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F9" w:rsidRPr="005D0005" w:rsidRDefault="00473AF9" w:rsidP="00FD2EC6">
      <w:pPr>
        <w:jc w:val="center"/>
        <w:rPr>
          <w:b/>
          <w:bCs/>
          <w:sz w:val="28"/>
          <w:szCs w:val="28"/>
        </w:rPr>
      </w:pPr>
      <w:r w:rsidRPr="005D0005">
        <w:rPr>
          <w:b/>
          <w:bCs/>
          <w:sz w:val="28"/>
          <w:szCs w:val="28"/>
        </w:rPr>
        <w:t>Ханты-Мансийский автономный округ – Югра</w:t>
      </w:r>
    </w:p>
    <w:p w:rsidR="00473AF9" w:rsidRPr="005D0005" w:rsidRDefault="00473AF9" w:rsidP="00FD2EC6">
      <w:pPr>
        <w:jc w:val="center"/>
        <w:rPr>
          <w:b/>
          <w:bCs/>
          <w:sz w:val="28"/>
          <w:szCs w:val="28"/>
        </w:rPr>
      </w:pPr>
      <w:r w:rsidRPr="005D0005">
        <w:rPr>
          <w:b/>
          <w:bCs/>
          <w:sz w:val="28"/>
          <w:szCs w:val="28"/>
        </w:rPr>
        <w:t>Ханты-Мансийский район</w:t>
      </w:r>
    </w:p>
    <w:p w:rsidR="00473AF9" w:rsidRPr="005D0005" w:rsidRDefault="00473AF9" w:rsidP="00FD2EC6">
      <w:pPr>
        <w:jc w:val="center"/>
        <w:rPr>
          <w:bCs/>
          <w:sz w:val="28"/>
          <w:szCs w:val="28"/>
        </w:rPr>
      </w:pPr>
      <w:r w:rsidRPr="005D0005">
        <w:rPr>
          <w:bCs/>
          <w:sz w:val="28"/>
          <w:szCs w:val="28"/>
        </w:rPr>
        <w:t>МУНИЦИПАЛЬНОЕ ОБРАЗОВАНИЕ</w:t>
      </w:r>
    </w:p>
    <w:p w:rsidR="00473AF9" w:rsidRPr="005D0005" w:rsidRDefault="00473AF9" w:rsidP="00FD2EC6">
      <w:pPr>
        <w:jc w:val="center"/>
        <w:rPr>
          <w:bCs/>
          <w:sz w:val="28"/>
          <w:szCs w:val="28"/>
        </w:rPr>
      </w:pPr>
      <w:r w:rsidRPr="005D0005">
        <w:rPr>
          <w:bCs/>
          <w:sz w:val="28"/>
          <w:szCs w:val="28"/>
        </w:rPr>
        <w:t>СЕ</w:t>
      </w:r>
      <w:r>
        <w:rPr>
          <w:bCs/>
          <w:sz w:val="28"/>
          <w:szCs w:val="28"/>
        </w:rPr>
        <w:t>ЛЬСКОЕ ПОСЕЛЕНИЕ КЕДРОВЫЙ</w:t>
      </w:r>
    </w:p>
    <w:p w:rsidR="00473AF9" w:rsidRPr="005D0005" w:rsidRDefault="00473AF9" w:rsidP="00FD2EC6">
      <w:pPr>
        <w:jc w:val="center"/>
        <w:rPr>
          <w:bCs/>
          <w:sz w:val="18"/>
          <w:szCs w:val="18"/>
        </w:rPr>
      </w:pPr>
    </w:p>
    <w:p w:rsidR="00473AF9" w:rsidRPr="005D0005" w:rsidRDefault="00473AF9" w:rsidP="00FD2EC6">
      <w:pPr>
        <w:jc w:val="center"/>
        <w:rPr>
          <w:bCs/>
          <w:sz w:val="28"/>
          <w:szCs w:val="28"/>
        </w:rPr>
      </w:pPr>
      <w:r w:rsidRPr="005D0005">
        <w:rPr>
          <w:bCs/>
          <w:sz w:val="28"/>
          <w:szCs w:val="28"/>
        </w:rPr>
        <w:t xml:space="preserve"> АДМИНИСТРАЦИЯ СЕЛЬСКОГО ПОСЕЛЕНИЯ</w:t>
      </w:r>
    </w:p>
    <w:p w:rsidR="00473AF9" w:rsidRDefault="00473AF9" w:rsidP="00FD2EC6">
      <w:pPr>
        <w:jc w:val="center"/>
        <w:rPr>
          <w:iCs/>
          <w:sz w:val="28"/>
          <w:szCs w:val="28"/>
        </w:rPr>
      </w:pPr>
    </w:p>
    <w:p w:rsidR="00473AF9" w:rsidRPr="005D0005" w:rsidRDefault="00473AF9" w:rsidP="00FD2EC6">
      <w:pPr>
        <w:jc w:val="center"/>
        <w:rPr>
          <w:sz w:val="28"/>
          <w:szCs w:val="28"/>
        </w:rPr>
      </w:pPr>
      <w:r w:rsidRPr="005D0005">
        <w:rPr>
          <w:iCs/>
          <w:sz w:val="28"/>
          <w:szCs w:val="28"/>
        </w:rPr>
        <w:t>П О С Т А Н О В Л Е Н И Е</w:t>
      </w:r>
    </w:p>
    <w:p w:rsidR="00473AF9" w:rsidRPr="005D0005" w:rsidRDefault="00473AF9" w:rsidP="00FD2EC6">
      <w:pPr>
        <w:rPr>
          <w:sz w:val="28"/>
          <w:szCs w:val="28"/>
        </w:rPr>
      </w:pPr>
    </w:p>
    <w:p w:rsidR="00473AF9" w:rsidRPr="007D42F8" w:rsidRDefault="00473AF9" w:rsidP="00FD2EC6">
      <w:pPr>
        <w:rPr>
          <w:sz w:val="28"/>
          <w:szCs w:val="28"/>
        </w:rPr>
      </w:pPr>
      <w:r>
        <w:rPr>
          <w:sz w:val="28"/>
          <w:szCs w:val="28"/>
        </w:rPr>
        <w:t>от 24.12.2019</w:t>
      </w:r>
      <w:r w:rsidRPr="007D42F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7D42F8">
        <w:rPr>
          <w:sz w:val="28"/>
          <w:szCs w:val="28"/>
        </w:rPr>
        <w:t>№</w:t>
      </w:r>
      <w:r>
        <w:rPr>
          <w:sz w:val="28"/>
          <w:szCs w:val="28"/>
        </w:rPr>
        <w:t xml:space="preserve"> 68</w:t>
      </w:r>
      <w:r w:rsidRPr="007D42F8">
        <w:rPr>
          <w:sz w:val="28"/>
          <w:szCs w:val="28"/>
        </w:rPr>
        <w:t xml:space="preserve"> </w:t>
      </w:r>
    </w:p>
    <w:p w:rsidR="00473AF9" w:rsidRDefault="00473AF9" w:rsidP="00FD2EC6">
      <w:pPr>
        <w:rPr>
          <w:bCs/>
          <w:sz w:val="28"/>
          <w:szCs w:val="28"/>
        </w:rPr>
      </w:pPr>
      <w:r w:rsidRPr="007D42F8">
        <w:rPr>
          <w:bCs/>
          <w:sz w:val="28"/>
          <w:szCs w:val="28"/>
        </w:rPr>
        <w:t xml:space="preserve">п. </w:t>
      </w:r>
      <w:r>
        <w:rPr>
          <w:bCs/>
          <w:sz w:val="28"/>
          <w:szCs w:val="28"/>
        </w:rPr>
        <w:t>Кедровый</w:t>
      </w:r>
    </w:p>
    <w:p w:rsidR="00473AF9" w:rsidRPr="007D42F8" w:rsidRDefault="00473AF9" w:rsidP="00FD2EC6">
      <w:pPr>
        <w:rPr>
          <w:bCs/>
          <w:sz w:val="28"/>
          <w:szCs w:val="28"/>
        </w:rPr>
      </w:pPr>
    </w:p>
    <w:p w:rsidR="00473AF9" w:rsidRDefault="00473AF9" w:rsidP="00C31B59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814E7">
        <w:rPr>
          <w:sz w:val="28"/>
          <w:szCs w:val="28"/>
        </w:rPr>
        <w:t xml:space="preserve">Об утверждении </w:t>
      </w:r>
      <w:r w:rsidRPr="00A814E7">
        <w:rPr>
          <w:bCs/>
          <w:sz w:val="28"/>
          <w:szCs w:val="28"/>
        </w:rPr>
        <w:t xml:space="preserve">Порядка оформления </w:t>
      </w:r>
      <w:r w:rsidRPr="00A814E7">
        <w:rPr>
          <w:sz w:val="28"/>
          <w:szCs w:val="28"/>
        </w:rPr>
        <w:t>плановых</w:t>
      </w:r>
    </w:p>
    <w:p w:rsidR="00473AF9" w:rsidRPr="00A814E7" w:rsidRDefault="00473AF9" w:rsidP="00C31B59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814E7">
        <w:rPr>
          <w:sz w:val="28"/>
          <w:szCs w:val="28"/>
        </w:rPr>
        <w:t xml:space="preserve">(рейдовых) заданий </w:t>
      </w:r>
      <w:r w:rsidRPr="00A814E7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A814E7">
        <w:rPr>
          <w:bCs/>
          <w:sz w:val="28"/>
          <w:szCs w:val="28"/>
        </w:rPr>
        <w:t xml:space="preserve">их содержании и Порядка </w:t>
      </w:r>
    </w:p>
    <w:p w:rsidR="00473AF9" w:rsidRPr="00A814E7" w:rsidRDefault="00473AF9" w:rsidP="00C31B59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A814E7">
        <w:rPr>
          <w:bCs/>
          <w:sz w:val="28"/>
          <w:szCs w:val="28"/>
        </w:rPr>
        <w:t>оформления результатов плановых (рейдовых) осмотров</w:t>
      </w:r>
    </w:p>
    <w:p w:rsidR="00473AF9" w:rsidRPr="00F157C6" w:rsidRDefault="00473AF9" w:rsidP="00C31B59">
      <w:pPr>
        <w:spacing w:line="276" w:lineRule="auto"/>
        <w:ind w:firstLine="709"/>
        <w:rPr>
          <w:sz w:val="28"/>
          <w:szCs w:val="28"/>
        </w:rPr>
      </w:pPr>
    </w:p>
    <w:p w:rsidR="00473AF9" w:rsidRDefault="00473AF9" w:rsidP="00C31B59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F157C6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ым </w:t>
      </w:r>
      <w:r w:rsidRPr="00F157C6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F157C6">
        <w:rPr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</w:t>
      </w:r>
      <w:r>
        <w:rPr>
          <w:sz w:val="28"/>
          <w:szCs w:val="28"/>
        </w:rPr>
        <w:t>ципального контроля»</w:t>
      </w:r>
      <w:r w:rsidRPr="001629A8">
        <w:rPr>
          <w:sz w:val="28"/>
          <w:szCs w:val="28"/>
        </w:rPr>
        <w:t>:</w:t>
      </w:r>
    </w:p>
    <w:p w:rsidR="00473AF9" w:rsidRPr="00F157C6" w:rsidRDefault="00473AF9" w:rsidP="00C31B5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473AF9" w:rsidRPr="00C31B59" w:rsidRDefault="00473AF9" w:rsidP="00C31B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C31B59">
        <w:rPr>
          <w:sz w:val="28"/>
          <w:szCs w:val="28"/>
        </w:rPr>
        <w:t>Утвердить:</w:t>
      </w:r>
    </w:p>
    <w:p w:rsidR="00473AF9" w:rsidRPr="00C31B59" w:rsidRDefault="00473AF9" w:rsidP="00C31B5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hyperlink r:id="rId7" w:history="1">
        <w:r w:rsidRPr="00C31B59">
          <w:rPr>
            <w:sz w:val="28"/>
            <w:szCs w:val="28"/>
          </w:rPr>
          <w:t>Порядок</w:t>
        </w:r>
      </w:hyperlink>
      <w:r w:rsidRPr="00C31B59">
        <w:rPr>
          <w:sz w:val="28"/>
          <w:szCs w:val="28"/>
        </w:rPr>
        <w:t xml:space="preserve"> оформления плановых (рейдовых) заданий и их содержание согласно приложению 1.</w:t>
      </w:r>
    </w:p>
    <w:p w:rsidR="00473AF9" w:rsidRPr="00F157C6" w:rsidRDefault="00473AF9" w:rsidP="00C31B5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hyperlink r:id="rId8" w:history="1">
        <w:r w:rsidRPr="00F157C6">
          <w:rPr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</w:t>
      </w:r>
      <w:r w:rsidRPr="00F157C6">
        <w:rPr>
          <w:bCs/>
          <w:sz w:val="28"/>
          <w:szCs w:val="28"/>
        </w:rPr>
        <w:t>оформления результатов плановых (рейдовых) осмотров</w:t>
      </w:r>
      <w:r>
        <w:rPr>
          <w:bCs/>
          <w:sz w:val="28"/>
          <w:szCs w:val="28"/>
        </w:rPr>
        <w:t xml:space="preserve"> </w:t>
      </w:r>
      <w:r w:rsidRPr="00C31B59">
        <w:rPr>
          <w:sz w:val="28"/>
          <w:szCs w:val="28"/>
        </w:rPr>
        <w:t xml:space="preserve">согласно приложению </w:t>
      </w:r>
      <w:r w:rsidRPr="00F157C6">
        <w:rPr>
          <w:sz w:val="28"/>
          <w:szCs w:val="28"/>
        </w:rPr>
        <w:t>2.</w:t>
      </w:r>
    </w:p>
    <w:p w:rsidR="00473AF9" w:rsidRPr="00C31B59" w:rsidRDefault="00473AF9" w:rsidP="00C31B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31B59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473AF9" w:rsidRPr="00C31B59" w:rsidRDefault="00473AF9" w:rsidP="00C31B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31B59">
        <w:rPr>
          <w:sz w:val="28"/>
          <w:szCs w:val="28"/>
        </w:rPr>
        <w:t>. Контроль за выполнением постановления оставляю за собой.</w:t>
      </w:r>
    </w:p>
    <w:p w:rsidR="00473AF9" w:rsidRPr="00C31B59" w:rsidRDefault="00473AF9" w:rsidP="00C31B59">
      <w:pPr>
        <w:pStyle w:val="NormalWeb"/>
        <w:spacing w:line="276" w:lineRule="auto"/>
        <w:ind w:firstLine="709"/>
        <w:rPr>
          <w:sz w:val="28"/>
          <w:szCs w:val="28"/>
        </w:rPr>
      </w:pPr>
    </w:p>
    <w:p w:rsidR="00473AF9" w:rsidRDefault="00473AF9" w:rsidP="00FD2EC6">
      <w:pPr>
        <w:pStyle w:val="NoSpacing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31B59">
        <w:rPr>
          <w:rFonts w:ascii="Times New Roman" w:hAnsi="Times New Roman"/>
          <w:sz w:val="28"/>
          <w:szCs w:val="28"/>
        </w:rPr>
        <w:t xml:space="preserve">Глава </w:t>
      </w:r>
    </w:p>
    <w:p w:rsidR="00473AF9" w:rsidRPr="00C31B59" w:rsidRDefault="00473AF9" w:rsidP="00FD2EC6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C31B59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Кедровый       </w:t>
      </w:r>
      <w:r w:rsidRPr="00C31B59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И.Г. Воронов</w:t>
      </w:r>
    </w:p>
    <w:p w:rsidR="00473AF9" w:rsidRDefault="00473AF9" w:rsidP="00C31B59">
      <w:pPr>
        <w:pStyle w:val="ConsPlusTitle"/>
        <w:spacing w:line="276" w:lineRule="auto"/>
        <w:ind w:firstLine="5812"/>
        <w:jc w:val="both"/>
        <w:rPr>
          <w:b w:val="0"/>
          <w:sz w:val="28"/>
          <w:szCs w:val="28"/>
        </w:rPr>
      </w:pPr>
    </w:p>
    <w:p w:rsidR="00473AF9" w:rsidRPr="00F157C6" w:rsidRDefault="00473AF9" w:rsidP="00F157C6">
      <w:pPr>
        <w:rPr>
          <w:b/>
          <w:sz w:val="28"/>
          <w:szCs w:val="28"/>
        </w:rPr>
      </w:pPr>
    </w:p>
    <w:p w:rsidR="00473AF9" w:rsidRDefault="00473AF9" w:rsidP="00F157C6">
      <w:pPr>
        <w:rPr>
          <w:sz w:val="28"/>
          <w:szCs w:val="28"/>
        </w:rPr>
      </w:pPr>
    </w:p>
    <w:p w:rsidR="00473AF9" w:rsidRDefault="00473AF9" w:rsidP="00F157C6">
      <w:pPr>
        <w:rPr>
          <w:sz w:val="28"/>
          <w:szCs w:val="28"/>
        </w:rPr>
      </w:pPr>
    </w:p>
    <w:p w:rsidR="00473AF9" w:rsidRDefault="00473AF9" w:rsidP="00F157C6">
      <w:pPr>
        <w:rPr>
          <w:sz w:val="28"/>
          <w:szCs w:val="28"/>
        </w:rPr>
      </w:pPr>
    </w:p>
    <w:p w:rsidR="00473AF9" w:rsidRDefault="00473AF9" w:rsidP="00F157C6">
      <w:pPr>
        <w:rPr>
          <w:sz w:val="28"/>
          <w:szCs w:val="28"/>
        </w:rPr>
      </w:pPr>
    </w:p>
    <w:p w:rsidR="00473AF9" w:rsidRPr="00F157C6" w:rsidRDefault="00473AF9" w:rsidP="00F157C6">
      <w:pPr>
        <w:rPr>
          <w:sz w:val="28"/>
          <w:szCs w:val="28"/>
        </w:rPr>
      </w:pPr>
    </w:p>
    <w:p w:rsidR="00473AF9" w:rsidRDefault="00473AF9" w:rsidP="00F157C6">
      <w:pPr>
        <w:rPr>
          <w:sz w:val="28"/>
          <w:szCs w:val="28"/>
        </w:rPr>
      </w:pPr>
    </w:p>
    <w:p w:rsidR="00473AF9" w:rsidRDefault="00473AF9" w:rsidP="00F157C6">
      <w:pPr>
        <w:rPr>
          <w:sz w:val="28"/>
          <w:szCs w:val="28"/>
        </w:rPr>
      </w:pPr>
    </w:p>
    <w:p w:rsidR="00473AF9" w:rsidRPr="00F157C6" w:rsidRDefault="00473AF9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  <w:r w:rsidRPr="00F157C6">
        <w:rPr>
          <w:sz w:val="28"/>
          <w:szCs w:val="28"/>
        </w:rPr>
        <w:tab/>
      </w:r>
      <w:r w:rsidRPr="00F157C6">
        <w:rPr>
          <w:sz w:val="28"/>
          <w:szCs w:val="28"/>
        </w:rPr>
        <w:tab/>
      </w:r>
      <w:r w:rsidRPr="00F157C6">
        <w:rPr>
          <w:sz w:val="28"/>
          <w:szCs w:val="28"/>
        </w:rPr>
        <w:tab/>
        <w:t>Приложение 1</w:t>
      </w:r>
    </w:p>
    <w:p w:rsidR="00473AF9" w:rsidRPr="00F157C6" w:rsidRDefault="00473AF9" w:rsidP="00F157C6">
      <w:pPr>
        <w:tabs>
          <w:tab w:val="left" w:pos="3544"/>
          <w:tab w:val="left" w:pos="3686"/>
        </w:tabs>
        <w:jc w:val="right"/>
        <w:rPr>
          <w:sz w:val="28"/>
          <w:szCs w:val="28"/>
        </w:rPr>
      </w:pPr>
      <w:r w:rsidRPr="00F157C6">
        <w:rPr>
          <w:sz w:val="28"/>
          <w:szCs w:val="28"/>
        </w:rPr>
        <w:t xml:space="preserve">                                                           к постановлению администрации</w:t>
      </w:r>
    </w:p>
    <w:p w:rsidR="00473AF9" w:rsidRPr="00F157C6" w:rsidRDefault="00473AF9" w:rsidP="00F157C6">
      <w:pPr>
        <w:tabs>
          <w:tab w:val="left" w:pos="3544"/>
          <w:tab w:val="left" w:pos="3686"/>
        </w:tabs>
        <w:jc w:val="right"/>
        <w:rPr>
          <w:sz w:val="28"/>
          <w:szCs w:val="28"/>
        </w:rPr>
      </w:pPr>
      <w:r w:rsidRPr="00F157C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Кедровый</w:t>
      </w:r>
    </w:p>
    <w:p w:rsidR="00473AF9" w:rsidRPr="00F157C6" w:rsidRDefault="00473AF9" w:rsidP="00F157C6">
      <w:pPr>
        <w:tabs>
          <w:tab w:val="left" w:pos="3544"/>
          <w:tab w:val="left" w:pos="368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от 24.12.2019 № 68</w:t>
      </w:r>
    </w:p>
    <w:p w:rsidR="00473AF9" w:rsidRDefault="00473AF9" w:rsidP="00F157C6">
      <w:pPr>
        <w:tabs>
          <w:tab w:val="left" w:pos="3544"/>
          <w:tab w:val="left" w:pos="3686"/>
        </w:tabs>
        <w:jc w:val="center"/>
      </w:pPr>
    </w:p>
    <w:p w:rsidR="00473AF9" w:rsidRPr="00F157C6" w:rsidRDefault="00473AF9" w:rsidP="00F157C6">
      <w:pPr>
        <w:tabs>
          <w:tab w:val="left" w:pos="3544"/>
          <w:tab w:val="left" w:pos="3686"/>
        </w:tabs>
        <w:jc w:val="center"/>
        <w:rPr>
          <w:b/>
          <w:sz w:val="28"/>
          <w:szCs w:val="28"/>
        </w:rPr>
      </w:pPr>
      <w:hyperlink r:id="rId9" w:history="1">
        <w:r w:rsidRPr="00F157C6">
          <w:rPr>
            <w:b/>
            <w:sz w:val="28"/>
            <w:szCs w:val="28"/>
          </w:rPr>
          <w:t>Порядок</w:t>
        </w:r>
      </w:hyperlink>
    </w:p>
    <w:p w:rsidR="00473AF9" w:rsidRPr="00F157C6" w:rsidRDefault="00473AF9" w:rsidP="00F157C6">
      <w:pPr>
        <w:tabs>
          <w:tab w:val="left" w:pos="3544"/>
          <w:tab w:val="left" w:pos="3686"/>
        </w:tabs>
        <w:jc w:val="center"/>
        <w:rPr>
          <w:b/>
          <w:sz w:val="28"/>
          <w:szCs w:val="28"/>
        </w:rPr>
      </w:pPr>
      <w:r w:rsidRPr="00F157C6">
        <w:rPr>
          <w:b/>
          <w:sz w:val="28"/>
          <w:szCs w:val="28"/>
        </w:rPr>
        <w:t>оформления плановых (рейдовых) заданий и их содержание</w:t>
      </w:r>
    </w:p>
    <w:p w:rsidR="00473AF9" w:rsidRPr="00F157C6" w:rsidRDefault="00473AF9" w:rsidP="00F157C6">
      <w:pPr>
        <w:tabs>
          <w:tab w:val="left" w:pos="3544"/>
          <w:tab w:val="left" w:pos="3686"/>
        </w:tabs>
        <w:jc w:val="center"/>
        <w:rPr>
          <w:sz w:val="28"/>
          <w:szCs w:val="28"/>
        </w:rPr>
      </w:pPr>
    </w:p>
    <w:p w:rsidR="00473AF9" w:rsidRPr="00F157C6" w:rsidRDefault="00473AF9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>1. Порядок оформления плановых (рейдовых) заданий и их содержание (далее - Порядок) разработан во исполнение части 1 статьи 13.2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73AF9" w:rsidRPr="00F928B9" w:rsidRDefault="00473AF9" w:rsidP="00F928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28B9">
        <w:rPr>
          <w:sz w:val="28"/>
          <w:szCs w:val="28"/>
        </w:rPr>
        <w:t xml:space="preserve">2. Настоящий Порядок устанавливает </w:t>
      </w:r>
      <w:r w:rsidRPr="00F928B9">
        <w:rPr>
          <w:color w:val="000000"/>
          <w:sz w:val="28"/>
          <w:szCs w:val="28"/>
        </w:rPr>
        <w:t xml:space="preserve">процедуру оформления плановых (рейдовых) заданий на проведение плановых (рейдовых) осмотров, обследований земельных участков, содержание указанных плановых (рейдовых) заданий и процедуру оформления результатов плановых (рейдовых) осмотров, обследований земельных участков, расположенных в границах </w:t>
      </w:r>
      <w:r>
        <w:rPr>
          <w:color w:val="000000"/>
          <w:sz w:val="28"/>
          <w:szCs w:val="28"/>
        </w:rPr>
        <w:t>сельского</w:t>
      </w:r>
      <w:r w:rsidRPr="00F928B9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Кедровый</w:t>
      </w:r>
      <w:r w:rsidRPr="00F928B9">
        <w:rPr>
          <w:color w:val="000000"/>
          <w:sz w:val="28"/>
          <w:szCs w:val="28"/>
        </w:rPr>
        <w:t>.</w:t>
      </w:r>
    </w:p>
    <w:p w:rsidR="00473AF9" w:rsidRDefault="00473AF9" w:rsidP="00F928B9">
      <w:pPr>
        <w:spacing w:line="330" w:lineRule="atLeast"/>
        <w:ind w:firstLine="567"/>
        <w:jc w:val="both"/>
        <w:rPr>
          <w:color w:val="000000"/>
          <w:sz w:val="28"/>
          <w:szCs w:val="28"/>
        </w:rPr>
      </w:pPr>
      <w:r w:rsidRPr="00F928B9">
        <w:rPr>
          <w:sz w:val="28"/>
          <w:szCs w:val="28"/>
        </w:rPr>
        <w:t xml:space="preserve">3. </w:t>
      </w:r>
      <w:r w:rsidRPr="00F928B9">
        <w:rPr>
          <w:color w:val="000000"/>
          <w:sz w:val="28"/>
          <w:szCs w:val="28"/>
        </w:rPr>
        <w:t xml:space="preserve">Плановые (рейдовые) </w:t>
      </w:r>
      <w:r>
        <w:rPr>
          <w:color w:val="000000"/>
          <w:sz w:val="28"/>
          <w:szCs w:val="28"/>
        </w:rPr>
        <w:t xml:space="preserve">осмотры, обследования земельных </w:t>
      </w:r>
      <w:r w:rsidRPr="00F928B9">
        <w:rPr>
          <w:color w:val="000000"/>
          <w:sz w:val="28"/>
          <w:szCs w:val="28"/>
        </w:rPr>
        <w:t>участков</w:t>
      </w:r>
      <w:r>
        <w:rPr>
          <w:color w:val="000000"/>
          <w:sz w:val="28"/>
          <w:szCs w:val="28"/>
        </w:rPr>
        <w:t>,</w:t>
      </w:r>
      <w:r w:rsidRPr="00F928B9">
        <w:rPr>
          <w:color w:val="000000"/>
          <w:sz w:val="28"/>
          <w:szCs w:val="28"/>
        </w:rPr>
        <w:t xml:space="preserve"> используемых юридическими лицами и индивидуальными предпринимателями проводятся в целях повышения эффективности осуществления муниципального земельного контроля, оперативного пресечения нарушений обязательных требований, установленных законодательством Российской Федерации, Ханты-Мансийского автономного округа - Югры.</w:t>
      </w:r>
    </w:p>
    <w:p w:rsidR="00473AF9" w:rsidRPr="00F928B9" w:rsidRDefault="00473AF9" w:rsidP="00F928B9">
      <w:pPr>
        <w:spacing w:line="330" w:lineRule="atLeast"/>
        <w:ind w:firstLine="567"/>
        <w:jc w:val="both"/>
        <w:rPr>
          <w:sz w:val="28"/>
          <w:szCs w:val="28"/>
        </w:rPr>
      </w:pPr>
      <w:r w:rsidRPr="00F928B9">
        <w:rPr>
          <w:color w:val="000000"/>
          <w:sz w:val="28"/>
          <w:szCs w:val="28"/>
        </w:rPr>
        <w:t xml:space="preserve">Плановые (рейдовые) осмотры, обследования земельных участков в границах </w:t>
      </w:r>
      <w:r>
        <w:rPr>
          <w:color w:val="000000"/>
          <w:sz w:val="28"/>
          <w:szCs w:val="28"/>
        </w:rPr>
        <w:t>сельского</w:t>
      </w:r>
      <w:r w:rsidRPr="00F928B9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Кедровый</w:t>
      </w:r>
      <w:r w:rsidRPr="00F928B9">
        <w:rPr>
          <w:color w:val="000000"/>
          <w:sz w:val="28"/>
          <w:szCs w:val="28"/>
        </w:rPr>
        <w:t xml:space="preserve"> проводятся в отношении территорий и объектов, предусмотренных Федеральным законом </w:t>
      </w:r>
      <w:r>
        <w:rPr>
          <w:color w:val="000000"/>
          <w:sz w:val="28"/>
          <w:szCs w:val="28"/>
        </w:rPr>
        <w:t>№</w:t>
      </w:r>
      <w:r w:rsidRPr="00F928B9">
        <w:rPr>
          <w:color w:val="000000"/>
          <w:sz w:val="28"/>
          <w:szCs w:val="28"/>
        </w:rPr>
        <w:t xml:space="preserve"> 294-ФЗ, с учетом полномочий органа муниципального земельного контроля - администрации </w:t>
      </w:r>
      <w:r>
        <w:rPr>
          <w:color w:val="000000"/>
          <w:sz w:val="28"/>
          <w:szCs w:val="28"/>
        </w:rPr>
        <w:t>сельского</w:t>
      </w:r>
      <w:r w:rsidRPr="00F928B9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Кедровый</w:t>
      </w:r>
      <w:r w:rsidRPr="00F928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</w:p>
    <w:p w:rsidR="00473AF9" w:rsidRPr="00F157C6" w:rsidRDefault="00473AF9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>4. Плановые (рейдовые) осмотры проводятся уполномоченными должностными ли</w:t>
      </w:r>
      <w:r>
        <w:rPr>
          <w:sz w:val="28"/>
          <w:szCs w:val="28"/>
        </w:rPr>
        <w:t xml:space="preserve">цами администрации </w:t>
      </w:r>
      <w:r w:rsidRPr="00F157C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Кедровый</w:t>
      </w:r>
      <w:r w:rsidRPr="00F157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73AF9" w:rsidRDefault="00473AF9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>5. Плановые (рейдовые) задания утверждаются р</w:t>
      </w:r>
      <w:r>
        <w:rPr>
          <w:sz w:val="28"/>
          <w:szCs w:val="28"/>
        </w:rPr>
        <w:t xml:space="preserve">аспоряжением администрации </w:t>
      </w:r>
      <w:r w:rsidRPr="00F157C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Кедровый</w:t>
      </w:r>
      <w:r>
        <w:rPr>
          <w:sz w:val="28"/>
          <w:szCs w:val="28"/>
        </w:rPr>
        <w:t xml:space="preserve"> (Приложение № 1 к </w:t>
      </w:r>
      <w:r w:rsidRPr="00653BC6">
        <w:rPr>
          <w:color w:val="000000"/>
          <w:sz w:val="28"/>
          <w:szCs w:val="28"/>
        </w:rPr>
        <w:t>Порядку</w:t>
      </w:r>
      <w:r>
        <w:rPr>
          <w:sz w:val="28"/>
          <w:szCs w:val="28"/>
        </w:rPr>
        <w:t>)</w:t>
      </w:r>
      <w:r w:rsidRPr="00F157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73AF9" w:rsidRPr="00F157C6" w:rsidRDefault="00473AF9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>6. В плановом (рейдовом) задании содержатся:</w:t>
      </w:r>
    </w:p>
    <w:p w:rsidR="00473AF9" w:rsidRPr="00F157C6" w:rsidRDefault="00473AF9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>- правовые основания проведения плановых (рейдовых) осмотров, в том числе подлежащие проверке обязательные требования;</w:t>
      </w:r>
    </w:p>
    <w:p w:rsidR="00473AF9" w:rsidRPr="00F157C6" w:rsidRDefault="00473AF9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>- цели, задачи и предмет плановых (рейдовых) осмотров и срок их проведения;</w:t>
      </w:r>
      <w:r>
        <w:rPr>
          <w:sz w:val="28"/>
          <w:szCs w:val="28"/>
        </w:rPr>
        <w:t xml:space="preserve"> </w:t>
      </w:r>
    </w:p>
    <w:p w:rsidR="00473AF9" w:rsidRPr="00F157C6" w:rsidRDefault="00473AF9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>- фамилии, имена, отчества, должности должностного лица или должностных лиц, уполномоченных на проведение плановых (рейдовых) осмотров, а также привлекаемых к проведению проверки экспертов, представителей экспертных организаций, иных государственных органов;</w:t>
      </w:r>
    </w:p>
    <w:p w:rsidR="00473AF9" w:rsidRPr="00F157C6" w:rsidRDefault="00473AF9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>- даты начала и окончания проведения плановых (рейдовых) осмотров.</w:t>
      </w:r>
    </w:p>
    <w:p w:rsidR="00473AF9" w:rsidRDefault="00473AF9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>- перечень мероприятий по контролю, необходимых для достижения целей и задач проведения плановых (рейдовых) осмотров и сроки их проведения.</w:t>
      </w:r>
    </w:p>
    <w:p w:rsidR="00473AF9" w:rsidRDefault="00473AF9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3AF9" w:rsidRPr="00F157C6" w:rsidRDefault="00473AF9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3AF9" w:rsidRDefault="00473AF9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473AF9" w:rsidRDefault="00473AF9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473AF9" w:rsidRDefault="00473AF9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473AF9" w:rsidRDefault="00473AF9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473AF9" w:rsidRDefault="00473AF9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473AF9" w:rsidRDefault="00473AF9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473AF9" w:rsidRDefault="00473AF9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473AF9" w:rsidRDefault="00473AF9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473AF9" w:rsidRDefault="00473AF9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473AF9" w:rsidRDefault="00473AF9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473AF9" w:rsidRDefault="00473AF9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473AF9" w:rsidRDefault="00473AF9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473AF9" w:rsidRDefault="00473AF9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473AF9" w:rsidRDefault="00473AF9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473AF9" w:rsidRDefault="00473AF9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473AF9" w:rsidRDefault="00473AF9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473AF9" w:rsidRDefault="00473AF9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473AF9" w:rsidRDefault="00473AF9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473AF9" w:rsidRDefault="00473AF9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473AF9" w:rsidRDefault="00473AF9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473AF9" w:rsidRDefault="00473AF9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473AF9" w:rsidRDefault="00473AF9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473AF9" w:rsidRDefault="00473AF9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473AF9" w:rsidRDefault="00473AF9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473AF9" w:rsidRDefault="00473AF9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473AF9" w:rsidRDefault="00473AF9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473AF9" w:rsidRDefault="00473AF9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473AF9" w:rsidRDefault="00473AF9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473AF9" w:rsidRDefault="00473AF9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473AF9" w:rsidRDefault="00473AF9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473AF9" w:rsidRDefault="00473AF9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473AF9" w:rsidRDefault="00473AF9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473AF9" w:rsidRDefault="00473AF9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473AF9" w:rsidRDefault="00473AF9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473AF9" w:rsidRDefault="00473AF9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473AF9" w:rsidRDefault="00473AF9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473AF9" w:rsidRDefault="00473AF9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473AF9" w:rsidRPr="00F157C6" w:rsidRDefault="00473AF9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  <w:r w:rsidRPr="00F157C6">
        <w:rPr>
          <w:sz w:val="28"/>
          <w:szCs w:val="28"/>
        </w:rPr>
        <w:t>Приложение 2</w:t>
      </w:r>
    </w:p>
    <w:p w:rsidR="00473AF9" w:rsidRPr="00F157C6" w:rsidRDefault="00473AF9" w:rsidP="00F157C6">
      <w:pPr>
        <w:tabs>
          <w:tab w:val="left" w:pos="3544"/>
          <w:tab w:val="left" w:pos="3686"/>
        </w:tabs>
        <w:jc w:val="right"/>
        <w:rPr>
          <w:sz w:val="28"/>
          <w:szCs w:val="28"/>
        </w:rPr>
      </w:pPr>
      <w:r w:rsidRPr="00F157C6">
        <w:rPr>
          <w:sz w:val="28"/>
          <w:szCs w:val="28"/>
        </w:rPr>
        <w:t xml:space="preserve">                                                           к постановлению администрации</w:t>
      </w:r>
    </w:p>
    <w:p w:rsidR="00473AF9" w:rsidRPr="00F157C6" w:rsidRDefault="00473AF9" w:rsidP="00F157C6">
      <w:pPr>
        <w:tabs>
          <w:tab w:val="left" w:pos="3544"/>
          <w:tab w:val="left" w:pos="3686"/>
        </w:tabs>
        <w:jc w:val="right"/>
        <w:rPr>
          <w:sz w:val="28"/>
          <w:szCs w:val="28"/>
        </w:rPr>
      </w:pPr>
      <w:r w:rsidRPr="00F157C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Кедровый</w:t>
      </w:r>
    </w:p>
    <w:p w:rsidR="00473AF9" w:rsidRPr="00F157C6" w:rsidRDefault="00473AF9" w:rsidP="00F157C6">
      <w:pPr>
        <w:tabs>
          <w:tab w:val="left" w:pos="3544"/>
          <w:tab w:val="left" w:pos="368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от 24.12.2019 № 68</w:t>
      </w:r>
    </w:p>
    <w:p w:rsidR="00473AF9" w:rsidRPr="00F157C6" w:rsidRDefault="00473AF9" w:rsidP="00F157C6">
      <w:pPr>
        <w:tabs>
          <w:tab w:val="left" w:pos="3544"/>
          <w:tab w:val="left" w:pos="3686"/>
        </w:tabs>
        <w:jc w:val="center"/>
        <w:rPr>
          <w:b/>
          <w:sz w:val="28"/>
          <w:szCs w:val="28"/>
        </w:rPr>
      </w:pPr>
      <w:hyperlink r:id="rId10" w:history="1">
        <w:r w:rsidRPr="00F157C6">
          <w:rPr>
            <w:b/>
            <w:sz w:val="28"/>
            <w:szCs w:val="28"/>
          </w:rPr>
          <w:t>Порядок</w:t>
        </w:r>
      </w:hyperlink>
    </w:p>
    <w:p w:rsidR="00473AF9" w:rsidRPr="00F157C6" w:rsidRDefault="00473AF9" w:rsidP="00F157C6">
      <w:pPr>
        <w:tabs>
          <w:tab w:val="left" w:pos="3544"/>
          <w:tab w:val="left" w:pos="3686"/>
        </w:tabs>
        <w:ind w:left="360"/>
        <w:jc w:val="center"/>
        <w:rPr>
          <w:b/>
          <w:bCs/>
          <w:sz w:val="28"/>
          <w:szCs w:val="28"/>
        </w:rPr>
      </w:pPr>
      <w:r w:rsidRPr="00F157C6">
        <w:rPr>
          <w:b/>
          <w:bCs/>
          <w:sz w:val="28"/>
          <w:szCs w:val="28"/>
        </w:rPr>
        <w:t>оформления результатов плановых (рейдовых) осмотров</w:t>
      </w:r>
    </w:p>
    <w:p w:rsidR="00473AF9" w:rsidRPr="00F157C6" w:rsidRDefault="00473AF9" w:rsidP="00F157C6">
      <w:pPr>
        <w:tabs>
          <w:tab w:val="left" w:pos="3544"/>
          <w:tab w:val="left" w:pos="3686"/>
        </w:tabs>
        <w:ind w:left="360"/>
        <w:jc w:val="center"/>
        <w:rPr>
          <w:b/>
          <w:bCs/>
          <w:sz w:val="28"/>
          <w:szCs w:val="28"/>
        </w:rPr>
      </w:pPr>
    </w:p>
    <w:p w:rsidR="00473AF9" w:rsidRPr="00F157C6" w:rsidRDefault="00473AF9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1. По результатам плановых (рейдовых) осмотров должностными ли</w:t>
      </w:r>
      <w:r>
        <w:rPr>
          <w:bCs/>
          <w:sz w:val="28"/>
          <w:szCs w:val="28"/>
        </w:rPr>
        <w:t xml:space="preserve">цами администрации </w:t>
      </w:r>
      <w:r w:rsidRPr="00F157C6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Кедровый</w:t>
      </w:r>
      <w:r w:rsidRPr="00F157C6">
        <w:rPr>
          <w:bCs/>
          <w:sz w:val="28"/>
          <w:szCs w:val="28"/>
        </w:rPr>
        <w:t xml:space="preserve">, проводящими осмотр, составляется </w:t>
      </w:r>
      <w:hyperlink r:id="rId11" w:history="1">
        <w:r w:rsidRPr="00F157C6">
          <w:rPr>
            <w:bCs/>
            <w:sz w:val="28"/>
            <w:szCs w:val="28"/>
          </w:rPr>
          <w:t>Акт</w:t>
        </w:r>
      </w:hyperlink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№ 2 к </w:t>
      </w:r>
      <w:r w:rsidRPr="00653BC6">
        <w:rPr>
          <w:color w:val="000000"/>
          <w:sz w:val="28"/>
          <w:szCs w:val="28"/>
        </w:rPr>
        <w:t>Порядку</w:t>
      </w:r>
      <w:r>
        <w:rPr>
          <w:sz w:val="28"/>
          <w:szCs w:val="28"/>
        </w:rPr>
        <w:t>)</w:t>
      </w:r>
      <w:r w:rsidRPr="00F157C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473AF9" w:rsidRPr="00F157C6" w:rsidRDefault="00473AF9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2. Акт оформляется непосредственно после завершения планового (рейдового) осмотра. Один экземпляр Акта вручается руководителю, иному должностному лицу или уполномоченному представителю Объекта контроля под расписку, второй экземпляр хранит</w:t>
      </w:r>
      <w:r>
        <w:rPr>
          <w:bCs/>
          <w:sz w:val="28"/>
          <w:szCs w:val="28"/>
        </w:rPr>
        <w:t xml:space="preserve">ся в администрации </w:t>
      </w:r>
      <w:r w:rsidRPr="00F157C6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Кедровый</w:t>
      </w:r>
      <w:r w:rsidRPr="00F157C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473AF9" w:rsidRPr="00F157C6" w:rsidRDefault="00473AF9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3. В Акте указывается:</w:t>
      </w:r>
    </w:p>
    <w:p w:rsidR="00473AF9" w:rsidRPr="00F157C6" w:rsidRDefault="00473AF9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- дата, время и место составления Акта;</w:t>
      </w:r>
    </w:p>
    <w:p w:rsidR="00473AF9" w:rsidRPr="00F157C6" w:rsidRDefault="00473AF9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-</w:t>
      </w:r>
      <w:r w:rsidRPr="00F157C6">
        <w:rPr>
          <w:sz w:val="28"/>
          <w:szCs w:val="28"/>
        </w:rPr>
        <w:t xml:space="preserve"> наименование органа муниципального контроля</w:t>
      </w:r>
      <w:r w:rsidRPr="00F157C6">
        <w:rPr>
          <w:bCs/>
          <w:sz w:val="28"/>
          <w:szCs w:val="28"/>
        </w:rPr>
        <w:t>;</w:t>
      </w:r>
    </w:p>
    <w:p w:rsidR="00473AF9" w:rsidRPr="00F157C6" w:rsidRDefault="00473AF9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- фамилии, имена, отчества и должности должностного лица или должностных лиц, проводивших проверку;</w:t>
      </w:r>
    </w:p>
    <w:p w:rsidR="00473AF9" w:rsidRPr="00F157C6" w:rsidRDefault="00473AF9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- наименование (фамилия, имя, отчество (последнее при наличии)) Объекта контроля;</w:t>
      </w:r>
    </w:p>
    <w:p w:rsidR="00473AF9" w:rsidRPr="00F157C6" w:rsidRDefault="00473AF9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- дата и место проведения проверки;</w:t>
      </w:r>
    </w:p>
    <w:p w:rsidR="00473AF9" w:rsidRPr="00F157C6" w:rsidRDefault="00473AF9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- сведения о результатах проверки, в том числе о выявленных нарушениях обязательных требований;</w:t>
      </w:r>
    </w:p>
    <w:p w:rsidR="00473AF9" w:rsidRPr="00F157C6" w:rsidRDefault="00473AF9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- подписи должностного лица или должностных лиц, проводивших проверку, и Объекта контроля.</w:t>
      </w:r>
    </w:p>
    <w:p w:rsidR="00473AF9" w:rsidRPr="00F157C6" w:rsidRDefault="00473AF9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4. В случае, если для составления Акта необходимо получить заключения по результатам проведенных исследований, испытаний, специальных расследований, экспертиз, Акт составляется в срок, не превышающий трех рабочих дней после завершения мероприятий по контролю, и вручается Объекту контроля, иному должностному лицу или уполномоченному представителю Объекта контроля под р</w:t>
      </w:r>
      <w:r>
        <w:rPr>
          <w:bCs/>
          <w:sz w:val="28"/>
          <w:szCs w:val="28"/>
        </w:rPr>
        <w:t>а</w:t>
      </w:r>
      <w:r w:rsidRPr="00F157C6">
        <w:rPr>
          <w:bCs/>
          <w:sz w:val="28"/>
          <w:szCs w:val="28"/>
        </w:rPr>
        <w:t xml:space="preserve">списку либо направляется заказным почтовым отправлением с уведомлением о вручении, которое приобщается к экземпляру Акта, хранящемуся в </w:t>
      </w:r>
      <w:r>
        <w:rPr>
          <w:bCs/>
          <w:sz w:val="28"/>
          <w:szCs w:val="28"/>
        </w:rPr>
        <w:t xml:space="preserve">деле администрации </w:t>
      </w:r>
      <w:r w:rsidRPr="00F157C6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Кедровый</w:t>
      </w:r>
      <w:r w:rsidRPr="00F157C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 </w:t>
      </w:r>
    </w:p>
    <w:p w:rsidR="00473AF9" w:rsidRPr="00F157C6" w:rsidRDefault="00473AF9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bCs/>
          <w:sz w:val="28"/>
          <w:szCs w:val="28"/>
        </w:rPr>
        <w:t xml:space="preserve">5. </w:t>
      </w:r>
      <w:r w:rsidRPr="00F157C6">
        <w:rPr>
          <w:sz w:val="28"/>
          <w:szCs w:val="28"/>
        </w:rPr>
        <w:t>В случае выявления при проведении плановых (рейдовых) осмотров нарушений обязательных требований должностные лица администрац</w:t>
      </w:r>
      <w:r>
        <w:rPr>
          <w:sz w:val="28"/>
          <w:szCs w:val="28"/>
        </w:rPr>
        <w:t xml:space="preserve">ии </w:t>
      </w:r>
      <w:r w:rsidRPr="00F157C6">
        <w:rPr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Кедровый</w:t>
      </w:r>
      <w:r>
        <w:rPr>
          <w:sz w:val="28"/>
          <w:szCs w:val="28"/>
        </w:rPr>
        <w:t xml:space="preserve"> </w:t>
      </w:r>
      <w:r w:rsidRPr="00F157C6">
        <w:rPr>
          <w:sz w:val="28"/>
          <w:szCs w:val="28"/>
        </w:rPr>
        <w:t>принимают в пределах своей компетенции меры по пресечению таких нарушений, а также доводят, в форме служебной записки,</w:t>
      </w:r>
      <w:r>
        <w:rPr>
          <w:sz w:val="28"/>
          <w:szCs w:val="28"/>
        </w:rPr>
        <w:t xml:space="preserve"> до сведения главы </w:t>
      </w:r>
      <w:r w:rsidRPr="00F157C6">
        <w:rPr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Кедровый</w:t>
      </w:r>
      <w:r>
        <w:rPr>
          <w:sz w:val="28"/>
          <w:szCs w:val="28"/>
        </w:rPr>
        <w:t xml:space="preserve"> </w:t>
      </w:r>
      <w:r w:rsidRPr="00F157C6">
        <w:rPr>
          <w:sz w:val="28"/>
          <w:szCs w:val="28"/>
        </w:rPr>
        <w:t>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>
        <w:rPr>
          <w:sz w:val="28"/>
          <w:szCs w:val="28"/>
        </w:rPr>
        <w:t xml:space="preserve"> </w:t>
      </w:r>
    </w:p>
    <w:p w:rsidR="00473AF9" w:rsidRPr="00F157C6" w:rsidRDefault="00473AF9" w:rsidP="00F157C6">
      <w:pPr>
        <w:tabs>
          <w:tab w:val="left" w:pos="3544"/>
          <w:tab w:val="left" w:pos="3686"/>
        </w:tabs>
        <w:ind w:left="360"/>
        <w:jc w:val="center"/>
        <w:rPr>
          <w:sz w:val="28"/>
          <w:szCs w:val="28"/>
        </w:rPr>
      </w:pPr>
    </w:p>
    <w:p w:rsidR="00473AF9" w:rsidRPr="00F157C6" w:rsidRDefault="00473AF9" w:rsidP="00F157C6">
      <w:pPr>
        <w:tabs>
          <w:tab w:val="left" w:pos="3544"/>
          <w:tab w:val="left" w:pos="3686"/>
        </w:tabs>
        <w:ind w:left="360"/>
        <w:jc w:val="center"/>
        <w:rPr>
          <w:sz w:val="28"/>
          <w:szCs w:val="28"/>
        </w:rPr>
      </w:pPr>
    </w:p>
    <w:p w:rsidR="00473AF9" w:rsidRDefault="00473AF9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  <w:r w:rsidRPr="00694938">
        <w:rPr>
          <w:rFonts w:ascii="Arial" w:hAnsi="Arial" w:cs="Arial"/>
          <w:color w:val="000000"/>
        </w:rPr>
        <w:br/>
      </w:r>
    </w:p>
    <w:p w:rsidR="00473AF9" w:rsidRDefault="00473AF9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473AF9" w:rsidRDefault="00473AF9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473AF9" w:rsidRDefault="00473AF9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473AF9" w:rsidRDefault="00473AF9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473AF9" w:rsidRDefault="00473AF9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473AF9" w:rsidRDefault="00473AF9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473AF9" w:rsidRDefault="00473AF9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473AF9" w:rsidRDefault="00473AF9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473AF9" w:rsidRDefault="00473AF9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473AF9" w:rsidRDefault="00473AF9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473AF9" w:rsidRDefault="00473AF9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473AF9" w:rsidRDefault="00473AF9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473AF9" w:rsidRDefault="00473AF9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473AF9" w:rsidRDefault="00473AF9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473AF9" w:rsidRDefault="00473AF9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473AF9" w:rsidRDefault="00473AF9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473AF9" w:rsidRDefault="00473AF9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473AF9" w:rsidRDefault="00473AF9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473AF9" w:rsidRDefault="00473AF9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473AF9" w:rsidRDefault="00473AF9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473AF9" w:rsidRDefault="00473AF9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473AF9" w:rsidRDefault="00473AF9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473AF9" w:rsidRDefault="00473AF9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473AF9" w:rsidRDefault="00473AF9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473AF9" w:rsidRDefault="00473AF9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473AF9" w:rsidRDefault="00473AF9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473AF9" w:rsidRDefault="00473AF9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473AF9" w:rsidRDefault="00473AF9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473AF9" w:rsidRDefault="00473AF9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473AF9" w:rsidRDefault="00473AF9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473AF9" w:rsidRDefault="00473AF9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473AF9" w:rsidRDefault="00473AF9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473AF9" w:rsidRDefault="00473AF9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473AF9" w:rsidRDefault="00473AF9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473AF9" w:rsidRDefault="00473AF9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№</w:t>
      </w:r>
      <w:r w:rsidRPr="00653BC6">
        <w:rPr>
          <w:color w:val="000000"/>
          <w:sz w:val="28"/>
          <w:szCs w:val="28"/>
        </w:rPr>
        <w:t xml:space="preserve"> 1</w:t>
      </w:r>
      <w:r w:rsidRPr="00653BC6">
        <w:rPr>
          <w:color w:val="000000"/>
          <w:sz w:val="28"/>
          <w:szCs w:val="28"/>
        </w:rPr>
        <w:br/>
        <w:t>к Порядку оформления и</w:t>
      </w:r>
      <w:r w:rsidRPr="00653BC6">
        <w:rPr>
          <w:color w:val="000000"/>
          <w:sz w:val="28"/>
          <w:szCs w:val="28"/>
        </w:rPr>
        <w:br/>
        <w:t>содержания заданий на проведение</w:t>
      </w:r>
      <w:r w:rsidRPr="00653BC6">
        <w:rPr>
          <w:color w:val="000000"/>
          <w:sz w:val="28"/>
          <w:szCs w:val="28"/>
        </w:rPr>
        <w:br/>
        <w:t>плановых (рейдовых) осмотров</w:t>
      </w:r>
    </w:p>
    <w:p w:rsidR="00473AF9" w:rsidRDefault="00473AF9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473AF9" w:rsidRPr="00653BC6" w:rsidRDefault="00473AF9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 xml:space="preserve"> (оформляется на бланке органа муниципального контроля)</w:t>
      </w:r>
    </w:p>
    <w:p w:rsidR="00473AF9" w:rsidRDefault="00473AF9" w:rsidP="00F928B9">
      <w:pPr>
        <w:spacing w:line="330" w:lineRule="atLeast"/>
        <w:ind w:firstLine="480"/>
        <w:rPr>
          <w:color w:val="000000"/>
          <w:sz w:val="28"/>
          <w:szCs w:val="28"/>
        </w:rPr>
      </w:pPr>
    </w:p>
    <w:p w:rsidR="00473AF9" w:rsidRDefault="00473AF9" w:rsidP="00AF0933">
      <w:pPr>
        <w:spacing w:line="330" w:lineRule="atLeast"/>
        <w:rPr>
          <w:b/>
          <w:bCs/>
          <w:sz w:val="28"/>
          <w:szCs w:val="28"/>
        </w:rPr>
      </w:pPr>
      <w:r w:rsidRPr="00653BC6">
        <w:rPr>
          <w:color w:val="000000"/>
          <w:sz w:val="28"/>
          <w:szCs w:val="28"/>
        </w:rPr>
        <w:t xml:space="preserve">"____" __________201___ г. </w:t>
      </w:r>
      <w:r>
        <w:rPr>
          <w:color w:val="000000"/>
          <w:sz w:val="28"/>
          <w:szCs w:val="28"/>
        </w:rPr>
        <w:t xml:space="preserve">                                                             </w:t>
      </w:r>
      <w:r w:rsidRPr="00653BC6">
        <w:rPr>
          <w:color w:val="000000"/>
          <w:sz w:val="28"/>
          <w:szCs w:val="28"/>
        </w:rPr>
        <w:t>N _________</w:t>
      </w:r>
      <w:r w:rsidRPr="00653BC6">
        <w:rPr>
          <w:color w:val="000000"/>
          <w:sz w:val="28"/>
          <w:szCs w:val="28"/>
        </w:rPr>
        <w:br/>
      </w:r>
      <w:bookmarkStart w:id="0" w:name="P0042"/>
      <w:bookmarkEnd w:id="0"/>
    </w:p>
    <w:p w:rsidR="00473AF9" w:rsidRDefault="00473AF9" w:rsidP="00AF0933">
      <w:pPr>
        <w:spacing w:line="330" w:lineRule="atLeast"/>
        <w:jc w:val="center"/>
        <w:rPr>
          <w:b/>
          <w:bCs/>
          <w:sz w:val="28"/>
          <w:szCs w:val="28"/>
        </w:rPr>
      </w:pPr>
      <w:r w:rsidRPr="00653BC6">
        <w:rPr>
          <w:b/>
          <w:bCs/>
          <w:sz w:val="28"/>
          <w:szCs w:val="28"/>
        </w:rPr>
        <w:t>ПЛАНОВОЕ (РЕЙДОВОЕ) ЗАДАНИЕ</w:t>
      </w:r>
    </w:p>
    <w:p w:rsidR="00473AF9" w:rsidRDefault="00473AF9" w:rsidP="00AF0933">
      <w:pPr>
        <w:spacing w:line="330" w:lineRule="atLeast"/>
        <w:jc w:val="center"/>
        <w:rPr>
          <w:b/>
          <w:bCs/>
          <w:sz w:val="28"/>
          <w:szCs w:val="28"/>
        </w:rPr>
      </w:pPr>
      <w:r w:rsidRPr="00653BC6">
        <w:rPr>
          <w:b/>
          <w:bCs/>
          <w:sz w:val="28"/>
          <w:szCs w:val="28"/>
        </w:rPr>
        <w:t>на проведение планового (рейдового) осмотра, обследования земельных участков</w:t>
      </w:r>
    </w:p>
    <w:p w:rsidR="00473AF9" w:rsidRDefault="00473AF9" w:rsidP="00AF0933">
      <w:pPr>
        <w:spacing w:line="330" w:lineRule="atLeast"/>
        <w:rPr>
          <w:b/>
          <w:bCs/>
          <w:sz w:val="28"/>
          <w:szCs w:val="28"/>
        </w:rPr>
      </w:pPr>
    </w:p>
    <w:p w:rsidR="00473AF9" w:rsidRDefault="00473AF9" w:rsidP="00AF0933">
      <w:pPr>
        <w:spacing w:line="330" w:lineRule="atLeast"/>
        <w:jc w:val="both"/>
        <w:rPr>
          <w:color w:val="000000"/>
          <w:sz w:val="20"/>
          <w:szCs w:val="20"/>
        </w:rPr>
      </w:pPr>
      <w:r w:rsidRPr="00653BC6">
        <w:rPr>
          <w:color w:val="000000"/>
          <w:sz w:val="28"/>
          <w:szCs w:val="28"/>
        </w:rPr>
        <w:t>Основание проведения планового (рейдового) осмотра, обследования земельного участка:</w:t>
      </w:r>
      <w:r w:rsidRPr="00653BC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________________________________________________________________</w:t>
      </w:r>
    </w:p>
    <w:p w:rsidR="00473AF9" w:rsidRDefault="00473AF9" w:rsidP="00AF0933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 w:rsidRPr="00653BC6">
        <w:rPr>
          <w:color w:val="000000"/>
          <w:sz w:val="20"/>
          <w:szCs w:val="20"/>
        </w:rPr>
        <w:t xml:space="preserve">(наименование и реквизиты плана работы уполномоченного органа, либо основания письменного поручения главы </w:t>
      </w:r>
      <w:r>
        <w:rPr>
          <w:color w:val="000000"/>
          <w:sz w:val="20"/>
          <w:szCs w:val="20"/>
        </w:rPr>
        <w:t>сельского поселения Кедровый</w:t>
      </w:r>
      <w:r w:rsidRPr="00653BC6">
        <w:rPr>
          <w:color w:val="000000"/>
          <w:sz w:val="20"/>
          <w:szCs w:val="20"/>
        </w:rPr>
        <w:t>)</w:t>
      </w:r>
    </w:p>
    <w:p w:rsidR="00473AF9" w:rsidRDefault="00473AF9" w:rsidP="00AF0933">
      <w:pPr>
        <w:spacing w:line="330" w:lineRule="atLeast"/>
        <w:rPr>
          <w:color w:val="000000"/>
          <w:sz w:val="28"/>
          <w:szCs w:val="28"/>
        </w:rPr>
      </w:pPr>
    </w:p>
    <w:p w:rsidR="00473AF9" w:rsidRDefault="00473AF9" w:rsidP="00AF0933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Объект, в отношении которого проводится плановый (рейдовый) осмотр, обследование:</w:t>
      </w:r>
      <w:r>
        <w:rPr>
          <w:color w:val="000000"/>
          <w:sz w:val="28"/>
          <w:szCs w:val="28"/>
        </w:rPr>
        <w:t xml:space="preserve"> </w:t>
      </w:r>
    </w:p>
    <w:p w:rsidR="00473AF9" w:rsidRDefault="00473AF9" w:rsidP="00AF0933">
      <w:pPr>
        <w:spacing w:line="33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473AF9" w:rsidRDefault="00473AF9" w:rsidP="00AF0933">
      <w:pPr>
        <w:spacing w:line="330" w:lineRule="atLeast"/>
        <w:jc w:val="center"/>
        <w:rPr>
          <w:color w:val="000000"/>
          <w:sz w:val="20"/>
          <w:szCs w:val="20"/>
        </w:rPr>
      </w:pPr>
      <w:r w:rsidRPr="00653BC6">
        <w:rPr>
          <w:color w:val="000000"/>
          <w:sz w:val="20"/>
          <w:szCs w:val="20"/>
        </w:rPr>
        <w:t>(вид и наименование объекта с указанием его местоположения)</w:t>
      </w:r>
    </w:p>
    <w:p w:rsidR="00473AF9" w:rsidRDefault="00473AF9" w:rsidP="00AF0933">
      <w:pPr>
        <w:spacing w:line="330" w:lineRule="atLeast"/>
        <w:rPr>
          <w:color w:val="000000"/>
          <w:sz w:val="20"/>
          <w:szCs w:val="20"/>
        </w:rPr>
      </w:pPr>
    </w:p>
    <w:p w:rsidR="00473AF9" w:rsidRDefault="00473AF9" w:rsidP="00AF0933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Фамилия, имя, отчество (последнее - при наличии) и должности ли уполномоченных на проведение планового (рейдового) осмотра обследования земельного участка</w:t>
      </w:r>
    </w:p>
    <w:p w:rsidR="00473AF9" w:rsidRDefault="00473AF9" w:rsidP="00AF0933">
      <w:pPr>
        <w:spacing w:line="33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473AF9" w:rsidRDefault="00473AF9" w:rsidP="00AF0933">
      <w:pPr>
        <w:spacing w:line="330" w:lineRule="atLeast"/>
        <w:rPr>
          <w:color w:val="000000"/>
          <w:sz w:val="28"/>
          <w:szCs w:val="28"/>
        </w:rPr>
      </w:pPr>
    </w:p>
    <w:p w:rsidR="00473AF9" w:rsidRDefault="00473AF9" w:rsidP="00AF0933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Фамилии, имена, отчества (последнее при наличии) привлекаемых к проведению планового (рейдового) осмотра, обследования земельного участка экспертов, экспертных и (или) общественных организаций с указанием их должности и организации</w:t>
      </w:r>
      <w:r>
        <w:rPr>
          <w:color w:val="000000"/>
          <w:sz w:val="28"/>
          <w:szCs w:val="28"/>
        </w:rPr>
        <w:t>:</w:t>
      </w:r>
    </w:p>
    <w:p w:rsidR="00473AF9" w:rsidRDefault="00473AF9" w:rsidP="00AF0933">
      <w:pPr>
        <w:spacing w:line="33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473AF9" w:rsidRDefault="00473AF9" w:rsidP="00AF0933">
      <w:pPr>
        <w:spacing w:line="330" w:lineRule="atLeast"/>
        <w:rPr>
          <w:color w:val="000000"/>
          <w:sz w:val="28"/>
          <w:szCs w:val="28"/>
        </w:rPr>
      </w:pPr>
    </w:p>
    <w:p w:rsidR="00473AF9" w:rsidRDefault="00473AF9" w:rsidP="00AF0933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Цель планового (рейдового) осмотра, обследования земельного участка:</w:t>
      </w:r>
    </w:p>
    <w:p w:rsidR="00473AF9" w:rsidRDefault="00473AF9" w:rsidP="00AF0933">
      <w:pPr>
        <w:spacing w:line="33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</w:t>
      </w:r>
    </w:p>
    <w:p w:rsidR="00473AF9" w:rsidRDefault="00473AF9" w:rsidP="00AF0933">
      <w:pPr>
        <w:jc w:val="center"/>
        <w:rPr>
          <w:color w:val="000000"/>
          <w:sz w:val="20"/>
          <w:szCs w:val="20"/>
        </w:rPr>
      </w:pPr>
      <w:r w:rsidRPr="00653BC6">
        <w:rPr>
          <w:color w:val="000000"/>
          <w:sz w:val="20"/>
          <w:szCs w:val="20"/>
        </w:rPr>
        <w:t>(проведение мероприятий по предупреждению, выявлению и пресечению нарушений, установленных законодательством Российской Федерации, законодательством Ханты-Мансийского автономного округа - Югры)</w:t>
      </w:r>
      <w:r>
        <w:rPr>
          <w:color w:val="000000"/>
          <w:sz w:val="20"/>
          <w:szCs w:val="20"/>
        </w:rPr>
        <w:t xml:space="preserve"> </w:t>
      </w:r>
    </w:p>
    <w:p w:rsidR="00473AF9" w:rsidRDefault="00473AF9" w:rsidP="00AF0933">
      <w:pPr>
        <w:keepNext/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Задачи планового (рейдового) осмотра, обследования земельного участка:</w:t>
      </w:r>
    </w:p>
    <w:p w:rsidR="00473AF9" w:rsidRDefault="00473AF9" w:rsidP="00653BC6">
      <w:pPr>
        <w:keepNext/>
        <w:spacing w:line="3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473AF9" w:rsidRPr="00653BC6" w:rsidRDefault="00473AF9" w:rsidP="00AF0933">
      <w:pPr>
        <w:keepNext/>
        <w:jc w:val="center"/>
        <w:rPr>
          <w:color w:val="000000"/>
          <w:sz w:val="20"/>
          <w:szCs w:val="20"/>
        </w:rPr>
      </w:pPr>
      <w:r w:rsidRPr="00653BC6">
        <w:rPr>
          <w:color w:val="000000"/>
          <w:sz w:val="20"/>
          <w:szCs w:val="20"/>
        </w:rPr>
        <w:t>(указывается проведение мероприятий за соблюдением отдельных требований законодательства Российской Федерации, законодательства Ханты-Мансийского автономного округа - Югры в рамках основания проведения планового (рейдового) осмотра, обследования)</w:t>
      </w:r>
    </w:p>
    <w:p w:rsidR="00473AF9" w:rsidRDefault="00473AF9" w:rsidP="00653BC6">
      <w:pPr>
        <w:keepNext/>
        <w:spacing w:line="330" w:lineRule="atLeast"/>
        <w:rPr>
          <w:color w:val="000000"/>
          <w:sz w:val="28"/>
          <w:szCs w:val="28"/>
        </w:rPr>
      </w:pPr>
    </w:p>
    <w:p w:rsidR="00473AF9" w:rsidRDefault="00473AF9" w:rsidP="00AF0933">
      <w:pPr>
        <w:keepNext/>
        <w:spacing w:line="330" w:lineRule="atLeast"/>
        <w:jc w:val="both"/>
        <w:rPr>
          <w:color w:val="000000"/>
          <w:sz w:val="20"/>
          <w:szCs w:val="20"/>
        </w:rPr>
      </w:pPr>
      <w:r w:rsidRPr="00653BC6">
        <w:rPr>
          <w:color w:val="000000"/>
          <w:sz w:val="28"/>
          <w:szCs w:val="28"/>
        </w:rPr>
        <w:t>Сроки проведения планового (рейдового) осмотра, обследования земельного участка</w:t>
      </w:r>
      <w:r>
        <w:rPr>
          <w:color w:val="000000"/>
          <w:sz w:val="28"/>
          <w:szCs w:val="28"/>
        </w:rPr>
        <w:t>:</w:t>
      </w:r>
      <w:r w:rsidRPr="00653BC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473AF9" w:rsidRDefault="00473AF9" w:rsidP="00AF0933">
      <w:pPr>
        <w:keepNext/>
        <w:spacing w:line="330" w:lineRule="atLeast"/>
        <w:jc w:val="both"/>
        <w:rPr>
          <w:color w:val="000000"/>
          <w:sz w:val="20"/>
          <w:szCs w:val="20"/>
        </w:rPr>
      </w:pPr>
    </w:p>
    <w:p w:rsidR="00473AF9" w:rsidRPr="00AF0933" w:rsidRDefault="00473AF9" w:rsidP="00AF0933">
      <w:pPr>
        <w:keepNext/>
        <w:spacing w:line="330" w:lineRule="atLeast"/>
        <w:jc w:val="both"/>
        <w:rPr>
          <w:color w:val="000000"/>
          <w:sz w:val="20"/>
          <w:szCs w:val="20"/>
        </w:rPr>
      </w:pPr>
      <w:r w:rsidRPr="00653BC6">
        <w:rPr>
          <w:color w:val="000000"/>
          <w:sz w:val="28"/>
          <w:szCs w:val="28"/>
        </w:rPr>
        <w:t>Дата и время начала проведения планового (рейдового) осмотра, обследования земельного участка: "_____" __________ 20__ г., ____ часов ____ минут.</w:t>
      </w:r>
    </w:p>
    <w:p w:rsidR="00473AF9" w:rsidRDefault="00473AF9" w:rsidP="00AF0933">
      <w:pPr>
        <w:keepNext/>
        <w:spacing w:line="330" w:lineRule="atLeast"/>
        <w:jc w:val="both"/>
        <w:rPr>
          <w:color w:val="000000"/>
          <w:sz w:val="28"/>
          <w:szCs w:val="28"/>
        </w:rPr>
      </w:pPr>
    </w:p>
    <w:p w:rsidR="00473AF9" w:rsidRPr="00653BC6" w:rsidRDefault="00473AF9" w:rsidP="00AF0933">
      <w:pPr>
        <w:keepNext/>
        <w:spacing w:line="330" w:lineRule="atLeast"/>
        <w:jc w:val="both"/>
        <w:rPr>
          <w:b/>
          <w:bCs/>
          <w:sz w:val="20"/>
          <w:szCs w:val="20"/>
        </w:rPr>
      </w:pPr>
      <w:r w:rsidRPr="00653BC6">
        <w:rPr>
          <w:color w:val="000000"/>
          <w:sz w:val="28"/>
          <w:szCs w:val="28"/>
        </w:rPr>
        <w:t>Дата и время окончания проведения планового (рейдового) осмотра, обследования земельного участка: "_____" __________ 20__ г., ____ часов ____ минут.</w:t>
      </w:r>
    </w:p>
    <w:p w:rsidR="00473AF9" w:rsidRDefault="00473AF9" w:rsidP="00AF0933">
      <w:pPr>
        <w:spacing w:line="330" w:lineRule="atLeast"/>
        <w:jc w:val="both"/>
        <w:rPr>
          <w:color w:val="000000"/>
          <w:sz w:val="28"/>
          <w:szCs w:val="28"/>
        </w:rPr>
      </w:pPr>
    </w:p>
    <w:p w:rsidR="00473AF9" w:rsidRDefault="00473AF9" w:rsidP="00AF0933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Перечень мероприятий, проводимых в ходе планового (рейдового) осмотра, обследования</w:t>
      </w:r>
      <w:r>
        <w:rPr>
          <w:color w:val="000000"/>
          <w:sz w:val="28"/>
          <w:szCs w:val="28"/>
        </w:rPr>
        <w:t>:</w:t>
      </w:r>
    </w:p>
    <w:p w:rsidR="00473AF9" w:rsidRDefault="00473AF9" w:rsidP="00653BC6">
      <w:pPr>
        <w:keepNext/>
        <w:spacing w:line="3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473AF9" w:rsidRDefault="00473AF9" w:rsidP="00653BC6">
      <w:pPr>
        <w:keepNext/>
        <w:spacing w:line="3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473AF9" w:rsidRPr="00653BC6" w:rsidRDefault="00473AF9" w:rsidP="00653BC6">
      <w:pPr>
        <w:jc w:val="center"/>
        <w:rPr>
          <w:color w:val="000000"/>
          <w:sz w:val="20"/>
          <w:szCs w:val="20"/>
        </w:rPr>
      </w:pPr>
      <w:r w:rsidRPr="00653BC6">
        <w:rPr>
          <w:color w:val="000000"/>
          <w:sz w:val="20"/>
          <w:szCs w:val="20"/>
        </w:rPr>
        <w:t>(указываются необходимые мероприятия: проведение визуального осмотра;</w:t>
      </w:r>
      <w:r>
        <w:rPr>
          <w:color w:val="000000"/>
          <w:sz w:val="20"/>
          <w:szCs w:val="20"/>
        </w:rPr>
        <w:t xml:space="preserve"> </w:t>
      </w:r>
      <w:r w:rsidRPr="00653BC6">
        <w:rPr>
          <w:color w:val="000000"/>
          <w:sz w:val="20"/>
          <w:szCs w:val="20"/>
        </w:rPr>
        <w:t>отбор проб;</w:t>
      </w:r>
      <w:r>
        <w:rPr>
          <w:color w:val="000000"/>
          <w:sz w:val="20"/>
          <w:szCs w:val="20"/>
        </w:rPr>
        <w:t xml:space="preserve"> </w:t>
      </w:r>
      <w:r w:rsidRPr="00653BC6">
        <w:rPr>
          <w:color w:val="000000"/>
          <w:sz w:val="20"/>
          <w:szCs w:val="20"/>
        </w:rPr>
        <w:t>применение фото (видео) фиксации;</w:t>
      </w:r>
      <w:r>
        <w:rPr>
          <w:color w:val="000000"/>
          <w:sz w:val="20"/>
          <w:szCs w:val="20"/>
        </w:rPr>
        <w:t xml:space="preserve"> </w:t>
      </w:r>
      <w:r w:rsidRPr="00653BC6">
        <w:rPr>
          <w:color w:val="000000"/>
          <w:sz w:val="20"/>
          <w:szCs w:val="20"/>
        </w:rPr>
        <w:t>иные мероприятия, проводимые должностными лицами уполномоченными на осуществления проведения планового (рейдового) осмотра, обследования земельного участка)</w:t>
      </w:r>
    </w:p>
    <w:p w:rsidR="00473AF9" w:rsidRPr="00653BC6" w:rsidRDefault="00473AF9" w:rsidP="00653BC6">
      <w:pPr>
        <w:spacing w:line="330" w:lineRule="atLeast"/>
        <w:rPr>
          <w:color w:val="000000"/>
          <w:sz w:val="28"/>
          <w:szCs w:val="28"/>
        </w:rPr>
      </w:pPr>
    </w:p>
    <w:p w:rsidR="00473AF9" w:rsidRPr="00653BC6" w:rsidRDefault="00473AF9" w:rsidP="00F928B9">
      <w:pPr>
        <w:rPr>
          <w:vanish/>
          <w:sz w:val="28"/>
          <w:szCs w:val="28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00"/>
        <w:gridCol w:w="368"/>
        <w:gridCol w:w="2328"/>
        <w:gridCol w:w="450"/>
        <w:gridCol w:w="3028"/>
      </w:tblGrid>
      <w:tr w:rsidR="00473AF9" w:rsidRPr="00653BC6" w:rsidTr="00AF0933">
        <w:tc>
          <w:tcPr>
            <w:tcW w:w="33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AF9" w:rsidRPr="00653BC6" w:rsidRDefault="00473AF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</w:t>
            </w:r>
          </w:p>
        </w:tc>
        <w:tc>
          <w:tcPr>
            <w:tcW w:w="368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AF9" w:rsidRPr="00653BC6" w:rsidRDefault="00473AF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AF9" w:rsidRPr="00653BC6" w:rsidRDefault="00473AF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______________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AF9" w:rsidRPr="00653BC6" w:rsidRDefault="00473AF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AF9" w:rsidRPr="00653BC6" w:rsidRDefault="00473AF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___________________</w:t>
            </w:r>
          </w:p>
        </w:tc>
      </w:tr>
      <w:tr w:rsidR="00473AF9" w:rsidRPr="00653BC6" w:rsidTr="00AF0933">
        <w:tc>
          <w:tcPr>
            <w:tcW w:w="33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AF9" w:rsidRPr="00653BC6" w:rsidRDefault="00473AF9" w:rsidP="00653BC6">
            <w:pPr>
              <w:jc w:val="center"/>
              <w:rPr>
                <w:color w:val="000000"/>
                <w:sz w:val="20"/>
                <w:szCs w:val="20"/>
              </w:rPr>
            </w:pPr>
            <w:r w:rsidRPr="00653BC6">
              <w:rPr>
                <w:color w:val="000000"/>
                <w:sz w:val="20"/>
                <w:szCs w:val="20"/>
              </w:rPr>
              <w:t>(наименование должности</w:t>
            </w:r>
            <w:r w:rsidRPr="00653BC6">
              <w:rPr>
                <w:color w:val="000000"/>
                <w:sz w:val="20"/>
                <w:szCs w:val="20"/>
              </w:rPr>
              <w:br/>
              <w:t> должностного лица, выдавшего задание)</w:t>
            </w:r>
          </w:p>
        </w:tc>
        <w:tc>
          <w:tcPr>
            <w:tcW w:w="368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AF9" w:rsidRPr="00653BC6" w:rsidRDefault="00473AF9" w:rsidP="00653B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AF9" w:rsidRPr="00653BC6" w:rsidRDefault="00473AF9" w:rsidP="00653BC6">
            <w:pPr>
              <w:jc w:val="center"/>
              <w:rPr>
                <w:color w:val="000000"/>
                <w:sz w:val="20"/>
                <w:szCs w:val="20"/>
              </w:rPr>
            </w:pPr>
            <w:r w:rsidRPr="00653BC6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AF9" w:rsidRPr="00653BC6" w:rsidRDefault="00473AF9" w:rsidP="00653B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AF9" w:rsidRPr="00653BC6" w:rsidRDefault="00473AF9" w:rsidP="00653BC6">
            <w:pPr>
              <w:jc w:val="center"/>
              <w:rPr>
                <w:color w:val="000000"/>
                <w:sz w:val="20"/>
                <w:szCs w:val="20"/>
              </w:rPr>
            </w:pPr>
            <w:r w:rsidRPr="00653BC6">
              <w:rPr>
                <w:color w:val="000000"/>
                <w:sz w:val="20"/>
                <w:szCs w:val="20"/>
              </w:rPr>
              <w:t>(инициалы и фамилия)</w:t>
            </w:r>
          </w:p>
        </w:tc>
      </w:tr>
    </w:tbl>
    <w:p w:rsidR="00473AF9" w:rsidRDefault="00473AF9" w:rsidP="00F928B9">
      <w:pPr>
        <w:spacing w:line="330" w:lineRule="atLeast"/>
        <w:ind w:firstLine="480"/>
        <w:rPr>
          <w:color w:val="000000"/>
          <w:sz w:val="28"/>
          <w:szCs w:val="28"/>
        </w:rPr>
      </w:pPr>
    </w:p>
    <w:p w:rsidR="00473AF9" w:rsidRPr="00653BC6" w:rsidRDefault="00473AF9" w:rsidP="00F928B9">
      <w:pPr>
        <w:spacing w:line="330" w:lineRule="atLeast"/>
        <w:ind w:firstLine="480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Настоящее задание _______ 20__ г. для выполнения получено.</w:t>
      </w:r>
      <w:r w:rsidRPr="00653BC6">
        <w:rPr>
          <w:color w:val="000000"/>
          <w:sz w:val="28"/>
          <w:szCs w:val="28"/>
        </w:rPr>
        <w:br/>
      </w: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00"/>
        <w:gridCol w:w="368"/>
        <w:gridCol w:w="2250"/>
        <w:gridCol w:w="450"/>
        <w:gridCol w:w="3000"/>
      </w:tblGrid>
      <w:tr w:rsidR="00473AF9" w:rsidRPr="00653BC6" w:rsidTr="00AF0933">
        <w:tc>
          <w:tcPr>
            <w:tcW w:w="33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AF9" w:rsidRPr="00653BC6" w:rsidRDefault="00473AF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____________________</w:t>
            </w:r>
          </w:p>
        </w:tc>
        <w:tc>
          <w:tcPr>
            <w:tcW w:w="368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AF9" w:rsidRPr="00653BC6" w:rsidRDefault="00473AF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AF9" w:rsidRPr="00653BC6" w:rsidRDefault="00473AF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_____________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AF9" w:rsidRPr="00653BC6" w:rsidRDefault="00473AF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AF9" w:rsidRPr="00653BC6" w:rsidRDefault="00473AF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__________________</w:t>
            </w:r>
          </w:p>
        </w:tc>
      </w:tr>
      <w:tr w:rsidR="00473AF9" w:rsidRPr="00AF0933" w:rsidTr="00AF0933">
        <w:tc>
          <w:tcPr>
            <w:tcW w:w="33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AF9" w:rsidRPr="00AF0933" w:rsidRDefault="00473AF9" w:rsidP="00AF0933">
            <w:pPr>
              <w:jc w:val="center"/>
              <w:rPr>
                <w:color w:val="000000"/>
                <w:sz w:val="20"/>
                <w:szCs w:val="20"/>
              </w:rPr>
            </w:pPr>
            <w:r w:rsidRPr="00AF0933">
              <w:rPr>
                <w:color w:val="000000"/>
                <w:sz w:val="20"/>
                <w:szCs w:val="20"/>
              </w:rPr>
              <w:t>(наименование должности</w:t>
            </w:r>
            <w:r w:rsidRPr="00AF0933">
              <w:rPr>
                <w:color w:val="000000"/>
                <w:sz w:val="20"/>
                <w:szCs w:val="20"/>
              </w:rPr>
              <w:br/>
              <w:t> должностного лица, получившего задание)</w:t>
            </w:r>
          </w:p>
        </w:tc>
        <w:tc>
          <w:tcPr>
            <w:tcW w:w="368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AF9" w:rsidRPr="00AF0933" w:rsidRDefault="00473AF9" w:rsidP="00AF09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AF9" w:rsidRPr="00AF0933" w:rsidRDefault="00473AF9" w:rsidP="00AF0933">
            <w:pPr>
              <w:jc w:val="center"/>
              <w:rPr>
                <w:color w:val="000000"/>
                <w:sz w:val="20"/>
                <w:szCs w:val="20"/>
              </w:rPr>
            </w:pPr>
            <w:r w:rsidRPr="00AF0933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AF9" w:rsidRPr="00AF0933" w:rsidRDefault="00473AF9" w:rsidP="00AF09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AF9" w:rsidRPr="00AF0933" w:rsidRDefault="00473AF9" w:rsidP="00AF0933">
            <w:pPr>
              <w:jc w:val="center"/>
              <w:rPr>
                <w:color w:val="000000"/>
                <w:sz w:val="20"/>
                <w:szCs w:val="20"/>
              </w:rPr>
            </w:pPr>
            <w:r w:rsidRPr="00AF0933">
              <w:rPr>
                <w:color w:val="000000"/>
                <w:sz w:val="20"/>
                <w:szCs w:val="20"/>
              </w:rPr>
              <w:t>(инициалы и фамилия)</w:t>
            </w:r>
          </w:p>
        </w:tc>
      </w:tr>
    </w:tbl>
    <w:p w:rsidR="00473AF9" w:rsidRDefault="00473AF9" w:rsidP="00F928B9">
      <w:pPr>
        <w:spacing w:line="330" w:lineRule="atLeast"/>
        <w:ind w:firstLine="480"/>
        <w:rPr>
          <w:color w:val="000000"/>
          <w:sz w:val="28"/>
          <w:szCs w:val="28"/>
        </w:rPr>
      </w:pPr>
    </w:p>
    <w:p w:rsidR="00473AF9" w:rsidRPr="00653BC6" w:rsidRDefault="00473AF9" w:rsidP="00F928B9">
      <w:pPr>
        <w:spacing w:line="330" w:lineRule="atLeast"/>
        <w:ind w:firstLine="480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Настоящее задание после его выполнения _______ 20__ г. сдано.</w:t>
      </w:r>
      <w:r w:rsidRPr="00653BC6">
        <w:rPr>
          <w:color w:val="000000"/>
          <w:sz w:val="28"/>
          <w:szCs w:val="28"/>
        </w:rPr>
        <w:br/>
      </w:r>
    </w:p>
    <w:p w:rsidR="00473AF9" w:rsidRDefault="00473AF9" w:rsidP="00AF0933">
      <w:pPr>
        <w:spacing w:line="330" w:lineRule="atLeast"/>
        <w:ind w:firstLine="480"/>
        <w:jc w:val="both"/>
        <w:rPr>
          <w:color w:val="000000"/>
          <w:sz w:val="28"/>
          <w:szCs w:val="28"/>
        </w:rPr>
      </w:pPr>
    </w:p>
    <w:p w:rsidR="00473AF9" w:rsidRPr="00653BC6" w:rsidRDefault="00473AF9" w:rsidP="00AF0933">
      <w:pPr>
        <w:spacing w:line="330" w:lineRule="atLeast"/>
        <w:ind w:firstLine="480"/>
        <w:jc w:val="both"/>
        <w:rPr>
          <w:color w:val="000000"/>
          <w:sz w:val="28"/>
          <w:szCs w:val="28"/>
        </w:rPr>
      </w:pPr>
      <w:r w:rsidRPr="001F321E">
        <w:rPr>
          <w:sz w:val="28"/>
          <w:szCs w:val="28"/>
        </w:rPr>
        <w:t>Акт планового (рейдового) осмотра, обследования земельного участка приложен.</w:t>
      </w:r>
      <w:r w:rsidRPr="00653BC6">
        <w:rPr>
          <w:color w:val="000000"/>
          <w:sz w:val="28"/>
          <w:szCs w:val="28"/>
        </w:rPr>
        <w:br/>
      </w: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00"/>
        <w:gridCol w:w="368"/>
        <w:gridCol w:w="2328"/>
        <w:gridCol w:w="450"/>
        <w:gridCol w:w="3028"/>
      </w:tblGrid>
      <w:tr w:rsidR="00473AF9" w:rsidRPr="00653BC6" w:rsidTr="00AF0933">
        <w:tc>
          <w:tcPr>
            <w:tcW w:w="33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AF9" w:rsidRPr="00653BC6" w:rsidRDefault="00473AF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</w:t>
            </w:r>
          </w:p>
        </w:tc>
        <w:tc>
          <w:tcPr>
            <w:tcW w:w="368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AF9" w:rsidRPr="00653BC6" w:rsidRDefault="00473AF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AF9" w:rsidRPr="00653BC6" w:rsidRDefault="00473AF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</w:t>
            </w:r>
            <w:r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AF9" w:rsidRPr="00653BC6" w:rsidRDefault="00473AF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AF9" w:rsidRPr="00653BC6" w:rsidRDefault="00473AF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</w:t>
            </w:r>
            <w:r w:rsidRPr="00653BC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3AF9" w:rsidRPr="00AF0933" w:rsidTr="00AF0933">
        <w:tc>
          <w:tcPr>
            <w:tcW w:w="33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AF9" w:rsidRPr="00AF0933" w:rsidRDefault="00473AF9" w:rsidP="00AF0933">
            <w:pPr>
              <w:jc w:val="center"/>
              <w:rPr>
                <w:color w:val="000000"/>
                <w:sz w:val="20"/>
                <w:szCs w:val="20"/>
              </w:rPr>
            </w:pPr>
            <w:r w:rsidRPr="00AF0933">
              <w:rPr>
                <w:color w:val="000000"/>
                <w:sz w:val="20"/>
                <w:szCs w:val="20"/>
              </w:rPr>
              <w:t>(наименование должности</w:t>
            </w:r>
            <w:r w:rsidRPr="00AF0933">
              <w:rPr>
                <w:color w:val="000000"/>
                <w:sz w:val="20"/>
                <w:szCs w:val="20"/>
              </w:rPr>
              <w:br/>
              <w:t> должностного лица, сдавшего задание)</w:t>
            </w:r>
          </w:p>
        </w:tc>
        <w:tc>
          <w:tcPr>
            <w:tcW w:w="368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AF9" w:rsidRPr="00AF0933" w:rsidRDefault="00473AF9" w:rsidP="00AF09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AF9" w:rsidRPr="00AF0933" w:rsidRDefault="00473AF9" w:rsidP="00AF0933">
            <w:pPr>
              <w:jc w:val="center"/>
              <w:rPr>
                <w:color w:val="000000"/>
                <w:sz w:val="20"/>
                <w:szCs w:val="20"/>
              </w:rPr>
            </w:pPr>
            <w:r w:rsidRPr="00AF0933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AF9" w:rsidRPr="00AF0933" w:rsidRDefault="00473AF9" w:rsidP="00AF09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AF9" w:rsidRPr="00AF0933" w:rsidRDefault="00473AF9" w:rsidP="00AF0933">
            <w:pPr>
              <w:jc w:val="center"/>
              <w:rPr>
                <w:color w:val="000000"/>
                <w:sz w:val="20"/>
                <w:szCs w:val="20"/>
              </w:rPr>
            </w:pPr>
            <w:r w:rsidRPr="00AF0933">
              <w:rPr>
                <w:color w:val="000000"/>
                <w:sz w:val="20"/>
                <w:szCs w:val="20"/>
              </w:rPr>
              <w:t>(инициалы и фамилия)</w:t>
            </w:r>
          </w:p>
        </w:tc>
      </w:tr>
    </w:tbl>
    <w:p w:rsidR="00473AF9" w:rsidRDefault="00473AF9" w:rsidP="00F928B9">
      <w:pPr>
        <w:spacing w:line="330" w:lineRule="atLeast"/>
        <w:ind w:firstLine="480"/>
        <w:rPr>
          <w:color w:val="000000"/>
          <w:sz w:val="28"/>
          <w:szCs w:val="28"/>
        </w:rPr>
      </w:pPr>
    </w:p>
    <w:p w:rsidR="00473AF9" w:rsidRPr="00653BC6" w:rsidRDefault="00473AF9" w:rsidP="00F928B9">
      <w:pPr>
        <w:spacing w:line="330" w:lineRule="atLeast"/>
        <w:ind w:firstLine="480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Настоящее задание после его выполнения _______ 20__ г. принято.</w:t>
      </w:r>
      <w:r w:rsidRPr="00653BC6">
        <w:rPr>
          <w:color w:val="000000"/>
          <w:sz w:val="28"/>
          <w:szCs w:val="28"/>
        </w:rPr>
        <w:br/>
      </w:r>
    </w:p>
    <w:p w:rsidR="00473AF9" w:rsidRDefault="00473AF9" w:rsidP="00AF0933">
      <w:pPr>
        <w:spacing w:line="330" w:lineRule="atLeast"/>
        <w:jc w:val="both"/>
        <w:rPr>
          <w:color w:val="551A8B"/>
          <w:sz w:val="28"/>
          <w:szCs w:val="28"/>
        </w:rPr>
      </w:pPr>
      <w:r w:rsidRPr="00653BC6">
        <w:rPr>
          <w:color w:val="000000"/>
          <w:sz w:val="28"/>
          <w:szCs w:val="28"/>
        </w:rPr>
        <w:t>Акт планового (рейдового) осмотра, обследования земельного участка от "_____" _______________ 20</w:t>
      </w:r>
      <w:r w:rsidRPr="001F321E">
        <w:rPr>
          <w:sz w:val="28"/>
          <w:szCs w:val="28"/>
        </w:rPr>
        <w:t>____ приложен.</w:t>
      </w:r>
    </w:p>
    <w:p w:rsidR="00473AF9" w:rsidRPr="00653BC6" w:rsidRDefault="00473AF9" w:rsidP="00AF0933">
      <w:pPr>
        <w:spacing w:line="330" w:lineRule="atLeast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266"/>
        <w:gridCol w:w="368"/>
        <w:gridCol w:w="2468"/>
        <w:gridCol w:w="436"/>
        <w:gridCol w:w="2981"/>
      </w:tblGrid>
      <w:tr w:rsidR="00473AF9" w:rsidRPr="00653BC6" w:rsidTr="00865A37">
        <w:tc>
          <w:tcPr>
            <w:tcW w:w="33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AF9" w:rsidRPr="00653BC6" w:rsidRDefault="00473AF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</w:t>
            </w:r>
          </w:p>
        </w:tc>
        <w:tc>
          <w:tcPr>
            <w:tcW w:w="368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AF9" w:rsidRPr="00653BC6" w:rsidRDefault="00473AF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AF9" w:rsidRPr="00653BC6" w:rsidRDefault="00473AF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</w:t>
            </w:r>
            <w:r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AF9" w:rsidRPr="00653BC6" w:rsidRDefault="00473AF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AF9" w:rsidRPr="00653BC6" w:rsidRDefault="00473AF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</w:t>
            </w:r>
            <w:r w:rsidRPr="00653BC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3AF9" w:rsidRPr="00AF0933" w:rsidTr="00865A37">
        <w:tc>
          <w:tcPr>
            <w:tcW w:w="33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AF9" w:rsidRPr="00AF0933" w:rsidRDefault="00473AF9" w:rsidP="00AF0933">
            <w:pPr>
              <w:jc w:val="center"/>
              <w:rPr>
                <w:color w:val="000000"/>
                <w:sz w:val="20"/>
                <w:szCs w:val="20"/>
              </w:rPr>
            </w:pPr>
            <w:r w:rsidRPr="00AF0933">
              <w:rPr>
                <w:color w:val="000000"/>
                <w:sz w:val="20"/>
                <w:szCs w:val="20"/>
              </w:rPr>
              <w:t>(наименование должности</w:t>
            </w:r>
            <w:r w:rsidRPr="00AF0933">
              <w:rPr>
                <w:color w:val="000000"/>
                <w:sz w:val="20"/>
                <w:szCs w:val="20"/>
              </w:rPr>
              <w:br/>
              <w:t> должностного лица, принявшего задание)</w:t>
            </w:r>
          </w:p>
        </w:tc>
        <w:tc>
          <w:tcPr>
            <w:tcW w:w="368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AF9" w:rsidRPr="00AF0933" w:rsidRDefault="00473AF9" w:rsidP="00AF09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AF9" w:rsidRPr="00AF0933" w:rsidRDefault="00473AF9" w:rsidP="00AF0933">
            <w:pPr>
              <w:jc w:val="center"/>
              <w:rPr>
                <w:color w:val="000000"/>
                <w:sz w:val="20"/>
                <w:szCs w:val="20"/>
              </w:rPr>
            </w:pPr>
            <w:r w:rsidRPr="00AF0933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AF9" w:rsidRPr="00AF0933" w:rsidRDefault="00473AF9" w:rsidP="00AF09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AF9" w:rsidRPr="00AF0933" w:rsidRDefault="00473AF9" w:rsidP="00AF0933">
            <w:pPr>
              <w:jc w:val="center"/>
              <w:rPr>
                <w:color w:val="000000"/>
                <w:sz w:val="20"/>
                <w:szCs w:val="20"/>
              </w:rPr>
            </w:pPr>
            <w:r w:rsidRPr="00AF0933">
              <w:rPr>
                <w:color w:val="000000"/>
                <w:sz w:val="20"/>
                <w:szCs w:val="20"/>
              </w:rPr>
              <w:t>(инициалы и фамилия)</w:t>
            </w:r>
          </w:p>
        </w:tc>
      </w:tr>
    </w:tbl>
    <w:p w:rsidR="00473AF9" w:rsidRDefault="00473AF9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  <w:bookmarkStart w:id="1" w:name="P0054"/>
      <w:bookmarkEnd w:id="1"/>
    </w:p>
    <w:p w:rsidR="00473AF9" w:rsidRDefault="00473AF9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473AF9" w:rsidRDefault="00473AF9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473AF9" w:rsidRDefault="00473AF9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473AF9" w:rsidRDefault="00473AF9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473AF9" w:rsidRDefault="00473AF9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473AF9" w:rsidRDefault="00473AF9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473AF9" w:rsidRDefault="00473AF9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473AF9" w:rsidRDefault="00473AF9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473AF9" w:rsidRDefault="00473AF9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473AF9" w:rsidRDefault="00473AF9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473AF9" w:rsidRDefault="00473AF9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473AF9" w:rsidRDefault="00473AF9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473AF9" w:rsidRDefault="00473AF9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473AF9" w:rsidRDefault="00473AF9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473AF9" w:rsidRDefault="00473AF9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473AF9" w:rsidRDefault="00473AF9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473AF9" w:rsidRDefault="00473AF9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473AF9" w:rsidRDefault="00473AF9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473AF9" w:rsidRDefault="00473AF9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473AF9" w:rsidRDefault="00473AF9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473AF9" w:rsidRDefault="00473AF9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473AF9" w:rsidRDefault="00473AF9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473AF9" w:rsidRDefault="00473AF9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473AF9" w:rsidRDefault="00473AF9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473AF9" w:rsidRDefault="00473AF9" w:rsidP="00FD2EC6">
      <w:pPr>
        <w:spacing w:before="24" w:after="24" w:line="330" w:lineRule="atLeast"/>
        <w:rPr>
          <w:color w:val="000000"/>
          <w:sz w:val="28"/>
          <w:szCs w:val="28"/>
        </w:rPr>
      </w:pPr>
    </w:p>
    <w:p w:rsidR="00473AF9" w:rsidRPr="00CB0CAE" w:rsidRDefault="00473AF9" w:rsidP="00CB0CAE">
      <w:pPr>
        <w:tabs>
          <w:tab w:val="left" w:pos="3544"/>
          <w:tab w:val="left" w:pos="3686"/>
        </w:tabs>
        <w:jc w:val="right"/>
        <w:rPr>
          <w:bCs/>
          <w:sz w:val="28"/>
          <w:szCs w:val="28"/>
        </w:rPr>
      </w:pPr>
      <w:r w:rsidRPr="00653BC6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№</w:t>
      </w:r>
      <w:r w:rsidRPr="00653BC6">
        <w:rPr>
          <w:color w:val="000000"/>
          <w:sz w:val="28"/>
          <w:szCs w:val="28"/>
        </w:rPr>
        <w:t xml:space="preserve"> 2</w:t>
      </w:r>
      <w:r w:rsidRPr="00653BC6">
        <w:rPr>
          <w:color w:val="000000"/>
          <w:sz w:val="28"/>
          <w:szCs w:val="28"/>
        </w:rPr>
        <w:br/>
        <w:t xml:space="preserve">к Порядку </w:t>
      </w:r>
      <w:r w:rsidRPr="00CB0CAE">
        <w:rPr>
          <w:bCs/>
          <w:sz w:val="28"/>
          <w:szCs w:val="28"/>
        </w:rPr>
        <w:t xml:space="preserve">оформления результатов </w:t>
      </w:r>
    </w:p>
    <w:p w:rsidR="00473AF9" w:rsidRPr="00CB0CAE" w:rsidRDefault="00473AF9" w:rsidP="00CB0CAE">
      <w:pPr>
        <w:tabs>
          <w:tab w:val="left" w:pos="3544"/>
          <w:tab w:val="left" w:pos="3686"/>
        </w:tabs>
        <w:jc w:val="right"/>
        <w:rPr>
          <w:bCs/>
          <w:sz w:val="28"/>
          <w:szCs w:val="28"/>
        </w:rPr>
      </w:pPr>
      <w:r w:rsidRPr="00CB0CAE">
        <w:rPr>
          <w:bCs/>
          <w:sz w:val="28"/>
          <w:szCs w:val="28"/>
        </w:rPr>
        <w:t>плановых (рейдовых) осмотров</w:t>
      </w:r>
    </w:p>
    <w:p w:rsidR="00473AF9" w:rsidRPr="00653BC6" w:rsidRDefault="00473AF9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br/>
        <w:t>(оформляется на бланке органа муниципального контроля)</w:t>
      </w:r>
    </w:p>
    <w:p w:rsidR="00473AF9" w:rsidRDefault="00473AF9" w:rsidP="00AF0933">
      <w:pPr>
        <w:keepNext/>
        <w:jc w:val="center"/>
        <w:rPr>
          <w:b/>
          <w:bCs/>
          <w:sz w:val="28"/>
          <w:szCs w:val="28"/>
        </w:rPr>
      </w:pPr>
      <w:r w:rsidRPr="00653BC6">
        <w:rPr>
          <w:b/>
          <w:bCs/>
          <w:color w:val="2B4279"/>
          <w:sz w:val="28"/>
          <w:szCs w:val="28"/>
        </w:rPr>
        <w:br/>
      </w:r>
      <w:r w:rsidRPr="00653BC6">
        <w:rPr>
          <w:b/>
          <w:bCs/>
          <w:color w:val="2B4279"/>
          <w:sz w:val="28"/>
          <w:szCs w:val="28"/>
        </w:rPr>
        <w:br/>
      </w:r>
      <w:r w:rsidRPr="00AF0933">
        <w:rPr>
          <w:b/>
          <w:bCs/>
          <w:sz w:val="28"/>
          <w:szCs w:val="28"/>
        </w:rPr>
        <w:t xml:space="preserve">АКТ </w:t>
      </w:r>
    </w:p>
    <w:p w:rsidR="00473AF9" w:rsidRPr="00AF0933" w:rsidRDefault="00473AF9" w:rsidP="00AF0933">
      <w:pPr>
        <w:keepNext/>
        <w:jc w:val="center"/>
        <w:rPr>
          <w:b/>
          <w:bCs/>
          <w:sz w:val="28"/>
          <w:szCs w:val="28"/>
        </w:rPr>
      </w:pPr>
      <w:r w:rsidRPr="00AF0933">
        <w:rPr>
          <w:b/>
          <w:bCs/>
          <w:sz w:val="28"/>
          <w:szCs w:val="28"/>
        </w:rPr>
        <w:t>планового (рейдового) осмотра, обследования земельного участка</w:t>
      </w:r>
    </w:p>
    <w:p w:rsidR="00473AF9" w:rsidRPr="00653BC6" w:rsidRDefault="00473AF9" w:rsidP="00F928B9">
      <w:pPr>
        <w:spacing w:before="24" w:after="24" w:line="330" w:lineRule="atLeast"/>
        <w:rPr>
          <w:color w:val="000000"/>
          <w:sz w:val="28"/>
          <w:szCs w:val="28"/>
        </w:rPr>
      </w:pPr>
    </w:p>
    <w:p w:rsidR="00473AF9" w:rsidRPr="00653BC6" w:rsidRDefault="00473AF9" w:rsidP="00AF0933">
      <w:pPr>
        <w:spacing w:line="330" w:lineRule="atLeast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 xml:space="preserve">"____"_______________20 __ г. </w:t>
      </w:r>
      <w:r>
        <w:rPr>
          <w:color w:val="000000"/>
          <w:sz w:val="28"/>
          <w:szCs w:val="28"/>
        </w:rPr>
        <w:t xml:space="preserve">                                              </w:t>
      </w:r>
      <w:r w:rsidRPr="00653BC6">
        <w:rPr>
          <w:color w:val="000000"/>
          <w:sz w:val="28"/>
          <w:szCs w:val="28"/>
        </w:rPr>
        <w:t>_______________</w:t>
      </w:r>
      <w:r w:rsidRPr="00653BC6">
        <w:rPr>
          <w:color w:val="000000"/>
          <w:sz w:val="28"/>
          <w:szCs w:val="28"/>
        </w:rPr>
        <w:br/>
      </w:r>
      <w:r w:rsidRPr="00AF0933">
        <w:rPr>
          <w:color w:val="000000"/>
          <w:sz w:val="20"/>
          <w:szCs w:val="20"/>
        </w:rPr>
        <w:t xml:space="preserve">       </w:t>
      </w:r>
      <w:r>
        <w:rPr>
          <w:color w:val="000000"/>
          <w:sz w:val="20"/>
          <w:szCs w:val="20"/>
        </w:rPr>
        <w:t xml:space="preserve">          </w:t>
      </w:r>
      <w:r w:rsidRPr="00AF0933">
        <w:rPr>
          <w:color w:val="000000"/>
          <w:sz w:val="20"/>
          <w:szCs w:val="20"/>
        </w:rPr>
        <w:t xml:space="preserve">   (дата составления)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</w:t>
      </w:r>
      <w:r w:rsidRPr="00AF0933">
        <w:rPr>
          <w:color w:val="000000"/>
          <w:sz w:val="20"/>
          <w:szCs w:val="20"/>
        </w:rPr>
        <w:t xml:space="preserve">  (место составления)</w:t>
      </w:r>
      <w:r w:rsidRPr="00AF0933">
        <w:rPr>
          <w:color w:val="000000"/>
          <w:sz w:val="20"/>
          <w:szCs w:val="20"/>
        </w:rPr>
        <w:br/>
      </w:r>
    </w:p>
    <w:p w:rsidR="00473AF9" w:rsidRPr="00653BC6" w:rsidRDefault="00473AF9" w:rsidP="00AF0933">
      <w:pPr>
        <w:spacing w:line="330" w:lineRule="atLeast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Плановый (рейдовый) осмотр, обследование:</w:t>
      </w:r>
      <w:r w:rsidRPr="00653BC6">
        <w:rPr>
          <w:color w:val="000000"/>
          <w:sz w:val="28"/>
          <w:szCs w:val="28"/>
        </w:rPr>
        <w:br/>
      </w:r>
    </w:p>
    <w:p w:rsidR="00473AF9" w:rsidRPr="00653BC6" w:rsidRDefault="00473AF9" w:rsidP="00AF0933">
      <w:pPr>
        <w:spacing w:line="330" w:lineRule="atLeast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начат "____" __________ 20__ г. в "__" ч. "__" мин.</w:t>
      </w:r>
      <w:r w:rsidRPr="00653BC6">
        <w:rPr>
          <w:color w:val="000000"/>
          <w:sz w:val="28"/>
          <w:szCs w:val="28"/>
        </w:rPr>
        <w:br/>
      </w:r>
    </w:p>
    <w:p w:rsidR="00473AF9" w:rsidRPr="00653BC6" w:rsidRDefault="00473AF9" w:rsidP="00AF0933">
      <w:pPr>
        <w:spacing w:line="330" w:lineRule="atLeast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завершены "____" ______________ 20__ г. в "__" ч. "__" мин.</w:t>
      </w:r>
      <w:r w:rsidRPr="00653BC6">
        <w:rPr>
          <w:color w:val="000000"/>
          <w:sz w:val="28"/>
          <w:szCs w:val="28"/>
        </w:rPr>
        <w:br/>
      </w:r>
    </w:p>
    <w:p w:rsidR="00473AF9" w:rsidRDefault="00473AF9" w:rsidP="00B924AD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Адрес места проведения планового (рейдового) осмотра, обследования земельного участка_________________________________________________</w:t>
      </w:r>
    </w:p>
    <w:p w:rsidR="00473AF9" w:rsidRPr="00653BC6" w:rsidRDefault="00473AF9" w:rsidP="00B924AD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  <w:r w:rsidRPr="00653BC6">
        <w:rPr>
          <w:color w:val="000000"/>
          <w:sz w:val="28"/>
          <w:szCs w:val="28"/>
        </w:rPr>
        <w:br/>
      </w:r>
    </w:p>
    <w:p w:rsidR="00473AF9" w:rsidRDefault="00473AF9" w:rsidP="00B924AD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Дата и номер планового (рейдового) осмотра, обследования земельного участка ___________________________________________________________</w:t>
      </w:r>
    </w:p>
    <w:p w:rsidR="00473AF9" w:rsidRPr="00653BC6" w:rsidRDefault="00473AF9" w:rsidP="00B924AD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  <w:r w:rsidRPr="00653BC6">
        <w:rPr>
          <w:color w:val="000000"/>
          <w:sz w:val="28"/>
          <w:szCs w:val="28"/>
        </w:rPr>
        <w:br/>
      </w:r>
    </w:p>
    <w:p w:rsidR="00473AF9" w:rsidRDefault="00473AF9" w:rsidP="00B924AD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Основание проведения планового (рейдового) осмотра, обследования земельного участка__________________________________________________</w:t>
      </w:r>
    </w:p>
    <w:p w:rsidR="00473AF9" w:rsidRPr="00653BC6" w:rsidRDefault="00473AF9" w:rsidP="00B924AD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473AF9" w:rsidRPr="00B924AD" w:rsidRDefault="00473AF9" w:rsidP="00B924AD">
      <w:pPr>
        <w:ind w:firstLine="482"/>
        <w:jc w:val="center"/>
        <w:rPr>
          <w:color w:val="000000"/>
          <w:sz w:val="20"/>
          <w:szCs w:val="20"/>
        </w:rPr>
      </w:pPr>
      <w:r w:rsidRPr="00B924AD">
        <w:rPr>
          <w:color w:val="000000"/>
          <w:sz w:val="20"/>
          <w:szCs w:val="20"/>
        </w:rPr>
        <w:t xml:space="preserve">(наименование и реквизиты плана работы управления по муниципальному имуществу, либо письменное поручение главы сельского поселения </w:t>
      </w:r>
      <w:r>
        <w:rPr>
          <w:color w:val="000000"/>
          <w:sz w:val="20"/>
          <w:szCs w:val="20"/>
        </w:rPr>
        <w:t>Кедровый</w:t>
      </w:r>
      <w:r w:rsidRPr="00B924AD">
        <w:rPr>
          <w:color w:val="000000"/>
          <w:sz w:val="20"/>
          <w:szCs w:val="20"/>
        </w:rPr>
        <w:t xml:space="preserve">, заместителя главы сельского поселения </w:t>
      </w:r>
      <w:r>
        <w:rPr>
          <w:color w:val="000000"/>
          <w:sz w:val="20"/>
          <w:szCs w:val="20"/>
        </w:rPr>
        <w:t>Кедровый</w:t>
      </w:r>
      <w:r w:rsidRPr="00B924AD">
        <w:rPr>
          <w:color w:val="000000"/>
          <w:sz w:val="20"/>
          <w:szCs w:val="20"/>
        </w:rPr>
        <w:t>, курирующего вопросы осуществления муниципального земельного контроля)</w:t>
      </w:r>
      <w:r w:rsidRPr="00B924AD">
        <w:rPr>
          <w:color w:val="000000"/>
          <w:sz w:val="20"/>
          <w:szCs w:val="20"/>
        </w:rPr>
        <w:br/>
      </w:r>
    </w:p>
    <w:p w:rsidR="00473AF9" w:rsidRDefault="00473AF9" w:rsidP="00B924AD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Фамилия, имя, отчество (последнее - при наличии) и должность лица проводившего плановый (рейдовый) осмотр обследование земельного участка </w:t>
      </w:r>
      <w:r>
        <w:rPr>
          <w:color w:val="000000"/>
          <w:sz w:val="28"/>
          <w:szCs w:val="28"/>
        </w:rPr>
        <w:t xml:space="preserve"> </w:t>
      </w:r>
    </w:p>
    <w:p w:rsidR="00473AF9" w:rsidRDefault="00473AF9" w:rsidP="00B924AD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473AF9" w:rsidRDefault="00473AF9" w:rsidP="00B924AD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473AF9" w:rsidRPr="00653BC6" w:rsidRDefault="00473AF9" w:rsidP="00F928B9">
      <w:pPr>
        <w:spacing w:line="330" w:lineRule="atLeast"/>
        <w:ind w:firstLine="480"/>
        <w:rPr>
          <w:color w:val="000000"/>
          <w:sz w:val="28"/>
          <w:szCs w:val="28"/>
        </w:rPr>
      </w:pPr>
    </w:p>
    <w:p w:rsidR="00473AF9" w:rsidRDefault="00473AF9" w:rsidP="00865A37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Фамилии, имена, отчества (последнее при наличии) привлекаемых к проведению планового (рейдового) осмотра, обследования земельного участка экспертов, экспертных и (или) общественных организаций с указанием их должности и организации_______________________________</w:t>
      </w:r>
      <w:r w:rsidRPr="00653BC6">
        <w:rPr>
          <w:color w:val="000000"/>
          <w:sz w:val="28"/>
          <w:szCs w:val="28"/>
        </w:rPr>
        <w:br/>
        <w:t>____________________________________________________________________________________________________________________________________</w:t>
      </w:r>
      <w:r w:rsidRPr="00653BC6">
        <w:rPr>
          <w:color w:val="000000"/>
          <w:sz w:val="28"/>
          <w:szCs w:val="28"/>
        </w:rPr>
        <w:br/>
        <w:t>проведен плановый (рейдовый) осмотр, обследование земельного участка</w:t>
      </w:r>
      <w:r w:rsidRPr="00653BC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_________________________________________________________________</w:t>
      </w:r>
      <w:r w:rsidRPr="00653BC6">
        <w:rPr>
          <w:color w:val="000000"/>
          <w:sz w:val="28"/>
          <w:szCs w:val="28"/>
        </w:rPr>
        <w:br/>
      </w:r>
    </w:p>
    <w:p w:rsidR="00473AF9" w:rsidRDefault="00473AF9" w:rsidP="00865A37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в ходе планового (рейдового) осмотра, обследования земельного участка произведен:</w:t>
      </w:r>
      <w:r>
        <w:rPr>
          <w:color w:val="000000"/>
          <w:sz w:val="28"/>
          <w:szCs w:val="28"/>
        </w:rPr>
        <w:t>_______________________________________________________</w:t>
      </w:r>
    </w:p>
    <w:p w:rsidR="00473AF9" w:rsidRPr="00653BC6" w:rsidRDefault="00473AF9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473AF9" w:rsidRPr="00653BC6" w:rsidRDefault="00473AF9" w:rsidP="00865A37">
      <w:pPr>
        <w:spacing w:line="330" w:lineRule="atLeast"/>
        <w:ind w:firstLine="480"/>
        <w:jc w:val="center"/>
        <w:rPr>
          <w:color w:val="000000"/>
          <w:sz w:val="28"/>
          <w:szCs w:val="28"/>
        </w:rPr>
      </w:pPr>
      <w:r w:rsidRPr="00865A37">
        <w:rPr>
          <w:color w:val="000000"/>
          <w:sz w:val="20"/>
          <w:szCs w:val="20"/>
        </w:rPr>
        <w:t>(визуальный осмотр территории, акватории, транспортного средства; отбор проб; применение фото (видео) фиксации; иные мероприятия)</w:t>
      </w:r>
      <w:r w:rsidRPr="00865A37">
        <w:rPr>
          <w:color w:val="000000"/>
          <w:sz w:val="20"/>
          <w:szCs w:val="20"/>
        </w:rPr>
        <w:br/>
      </w:r>
    </w:p>
    <w:p w:rsidR="00473AF9" w:rsidRDefault="00473AF9" w:rsidP="00865A37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 xml:space="preserve">Обстоятельства, установленные в ходе планового (рейдового) осмотра, обследования земельного участка, в том числе сведения о каждом выявленном нарушении обязательных требований, установленных законодательством Российской Федерации, законодательством Ханты-Мансийского автономного округа - Югры </w:t>
      </w:r>
      <w:r>
        <w:rPr>
          <w:color w:val="000000"/>
          <w:sz w:val="28"/>
          <w:szCs w:val="28"/>
        </w:rPr>
        <w:t>______________________________________________________</w:t>
      </w:r>
    </w:p>
    <w:p w:rsidR="00473AF9" w:rsidRPr="00653BC6" w:rsidRDefault="00473AF9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Pr="00653BC6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_________________________________________________________________</w:t>
      </w:r>
      <w:r w:rsidRPr="00653BC6">
        <w:rPr>
          <w:color w:val="000000"/>
          <w:sz w:val="28"/>
          <w:szCs w:val="28"/>
        </w:rPr>
        <w:t>_</w:t>
      </w:r>
    </w:p>
    <w:p w:rsidR="00473AF9" w:rsidRPr="00653BC6" w:rsidRDefault="00473AF9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Pr="00653BC6">
        <w:rPr>
          <w:color w:val="000000"/>
          <w:sz w:val="28"/>
          <w:szCs w:val="28"/>
        </w:rPr>
        <w:t>_</w:t>
      </w:r>
    </w:p>
    <w:p w:rsidR="00473AF9" w:rsidRPr="00653BC6" w:rsidRDefault="00473AF9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Pr="00653BC6">
        <w:rPr>
          <w:color w:val="000000"/>
          <w:sz w:val="28"/>
          <w:szCs w:val="28"/>
        </w:rPr>
        <w:t>_</w:t>
      </w:r>
    </w:p>
    <w:p w:rsidR="00473AF9" w:rsidRPr="00653BC6" w:rsidRDefault="00473AF9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Pr="00653BC6">
        <w:rPr>
          <w:color w:val="000000"/>
          <w:sz w:val="28"/>
          <w:szCs w:val="28"/>
        </w:rPr>
        <w:t>_</w:t>
      </w:r>
    </w:p>
    <w:p w:rsidR="00473AF9" w:rsidRPr="00653BC6" w:rsidRDefault="00473AF9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Pr="00653BC6">
        <w:rPr>
          <w:color w:val="000000"/>
          <w:sz w:val="28"/>
          <w:szCs w:val="28"/>
        </w:rPr>
        <w:t>_</w:t>
      </w:r>
    </w:p>
    <w:p w:rsidR="00473AF9" w:rsidRPr="00653BC6" w:rsidRDefault="00473AF9" w:rsidP="00865A37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Сведения о лице (ах), допустившего (их) нарушения обязательных требований (если такие сведения имеются)</w:t>
      </w:r>
      <w:r>
        <w:rPr>
          <w:color w:val="000000"/>
          <w:sz w:val="28"/>
          <w:szCs w:val="28"/>
        </w:rPr>
        <w:t>__________</w:t>
      </w:r>
      <w:r w:rsidRPr="00653BC6">
        <w:rPr>
          <w:color w:val="000000"/>
          <w:sz w:val="28"/>
          <w:szCs w:val="28"/>
        </w:rPr>
        <w:t>_____________________________</w:t>
      </w:r>
    </w:p>
    <w:p w:rsidR="00473AF9" w:rsidRPr="00653BC6" w:rsidRDefault="00473AF9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Pr="00653BC6">
        <w:rPr>
          <w:color w:val="000000"/>
          <w:sz w:val="28"/>
          <w:szCs w:val="28"/>
        </w:rPr>
        <w:t>_</w:t>
      </w:r>
    </w:p>
    <w:p w:rsidR="00473AF9" w:rsidRPr="00653BC6" w:rsidRDefault="00473AF9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Pr="00653BC6">
        <w:rPr>
          <w:color w:val="000000"/>
          <w:sz w:val="28"/>
          <w:szCs w:val="28"/>
        </w:rPr>
        <w:t>_</w:t>
      </w:r>
    </w:p>
    <w:p w:rsidR="00473AF9" w:rsidRPr="00653BC6" w:rsidRDefault="00473AF9" w:rsidP="00865A37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Предложения по результатам проведения планового (рейдового) осмотра, обследования (в том числе о дополнительных мерах, которые необходимо принять в целях устранения выявленных нарушений):</w:t>
      </w:r>
      <w:r>
        <w:rPr>
          <w:color w:val="000000"/>
          <w:sz w:val="28"/>
          <w:szCs w:val="28"/>
        </w:rPr>
        <w:t>___________________</w:t>
      </w:r>
      <w:r w:rsidRPr="00653BC6">
        <w:rPr>
          <w:color w:val="000000"/>
          <w:sz w:val="28"/>
          <w:szCs w:val="28"/>
        </w:rPr>
        <w:t>_</w:t>
      </w:r>
    </w:p>
    <w:p w:rsidR="00473AF9" w:rsidRPr="00653BC6" w:rsidRDefault="00473AF9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Pr="00653BC6">
        <w:rPr>
          <w:color w:val="000000"/>
          <w:sz w:val="28"/>
          <w:szCs w:val="28"/>
        </w:rPr>
        <w:t>_</w:t>
      </w:r>
    </w:p>
    <w:p w:rsidR="00473AF9" w:rsidRPr="00653BC6" w:rsidRDefault="00473AF9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Pr="00653BC6">
        <w:rPr>
          <w:color w:val="000000"/>
          <w:sz w:val="28"/>
          <w:szCs w:val="28"/>
        </w:rPr>
        <w:t>_</w:t>
      </w:r>
    </w:p>
    <w:p w:rsidR="00473AF9" w:rsidRPr="00653BC6" w:rsidRDefault="00473AF9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Pr="00653BC6">
        <w:rPr>
          <w:color w:val="000000"/>
          <w:sz w:val="28"/>
          <w:szCs w:val="28"/>
        </w:rPr>
        <w:t>_</w:t>
      </w:r>
    </w:p>
    <w:p w:rsidR="00473AF9" w:rsidRDefault="00473AF9" w:rsidP="00865A37">
      <w:pPr>
        <w:spacing w:line="330" w:lineRule="atLeast"/>
        <w:rPr>
          <w:color w:val="000000"/>
          <w:sz w:val="28"/>
          <w:szCs w:val="28"/>
        </w:rPr>
      </w:pPr>
      <w:r w:rsidRPr="001F321E">
        <w:rPr>
          <w:sz w:val="28"/>
          <w:szCs w:val="28"/>
        </w:rPr>
        <w:t>Приложения</w:t>
      </w:r>
      <w:r w:rsidRPr="00653BC6">
        <w:rPr>
          <w:color w:val="000000"/>
          <w:sz w:val="28"/>
          <w:szCs w:val="28"/>
        </w:rPr>
        <w:t> к Акту планового (рейдового) осмотра, обследования:</w:t>
      </w:r>
      <w:r>
        <w:rPr>
          <w:color w:val="000000"/>
          <w:sz w:val="28"/>
          <w:szCs w:val="28"/>
        </w:rPr>
        <w:t xml:space="preserve"> </w:t>
      </w:r>
    </w:p>
    <w:p w:rsidR="00473AF9" w:rsidRPr="00653BC6" w:rsidRDefault="00473AF9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Pr="00653BC6">
        <w:rPr>
          <w:color w:val="000000"/>
          <w:sz w:val="28"/>
          <w:szCs w:val="28"/>
        </w:rPr>
        <w:t>_</w:t>
      </w:r>
    </w:p>
    <w:p w:rsidR="00473AF9" w:rsidRPr="00653BC6" w:rsidRDefault="00473AF9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Pr="00653BC6">
        <w:rPr>
          <w:color w:val="000000"/>
          <w:sz w:val="28"/>
          <w:szCs w:val="28"/>
        </w:rPr>
        <w:t>_</w:t>
      </w:r>
    </w:p>
    <w:p w:rsidR="00473AF9" w:rsidRDefault="00473AF9" w:rsidP="00865A37">
      <w:pPr>
        <w:spacing w:line="330" w:lineRule="atLeast"/>
        <w:jc w:val="center"/>
        <w:rPr>
          <w:color w:val="000000"/>
          <w:sz w:val="20"/>
          <w:szCs w:val="20"/>
        </w:rPr>
      </w:pPr>
      <w:r w:rsidRPr="00865A37">
        <w:rPr>
          <w:color w:val="000000"/>
          <w:sz w:val="20"/>
          <w:szCs w:val="20"/>
        </w:rPr>
        <w:t>(план-схема, фото (видеосъемка), отбор проб и другие материалы)</w:t>
      </w:r>
    </w:p>
    <w:p w:rsidR="00473AF9" w:rsidRPr="00653BC6" w:rsidRDefault="00473AF9" w:rsidP="00865A37">
      <w:pPr>
        <w:spacing w:line="330" w:lineRule="atLeast"/>
        <w:jc w:val="center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Подписи лиц, участвовавших в плановом (рейд</w:t>
      </w:r>
      <w:bookmarkStart w:id="2" w:name="_GoBack"/>
      <w:bookmarkEnd w:id="2"/>
      <w:r>
        <w:rPr>
          <w:color w:val="000000"/>
          <w:sz w:val="28"/>
          <w:szCs w:val="28"/>
        </w:rPr>
        <w:t>овом) осмотре, обследовании</w:t>
      </w: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00"/>
        <w:gridCol w:w="368"/>
        <w:gridCol w:w="2328"/>
        <w:gridCol w:w="450"/>
        <w:gridCol w:w="3028"/>
      </w:tblGrid>
      <w:tr w:rsidR="00473AF9" w:rsidRPr="00653BC6" w:rsidTr="00865A37">
        <w:tc>
          <w:tcPr>
            <w:tcW w:w="33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AF9" w:rsidRPr="00653BC6" w:rsidRDefault="00473AF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</w:t>
            </w:r>
          </w:p>
        </w:tc>
        <w:tc>
          <w:tcPr>
            <w:tcW w:w="368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AF9" w:rsidRPr="00653BC6" w:rsidRDefault="00473AF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AF9" w:rsidRPr="00653BC6" w:rsidRDefault="00473AF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</w:t>
            </w:r>
            <w:r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AF9" w:rsidRPr="00653BC6" w:rsidRDefault="00473AF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AF9" w:rsidRPr="00653BC6" w:rsidRDefault="00473AF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</w:t>
            </w:r>
            <w:r w:rsidRPr="00653BC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3AF9" w:rsidRPr="00865A37" w:rsidTr="00865A37">
        <w:tc>
          <w:tcPr>
            <w:tcW w:w="33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AF9" w:rsidRPr="00865A37" w:rsidRDefault="00473AF9" w:rsidP="00865A37">
            <w:pPr>
              <w:jc w:val="center"/>
              <w:rPr>
                <w:color w:val="000000"/>
                <w:sz w:val="20"/>
                <w:szCs w:val="20"/>
              </w:rPr>
            </w:pPr>
            <w:r w:rsidRPr="00865A37">
              <w:rPr>
                <w:color w:val="000000"/>
                <w:sz w:val="20"/>
                <w:szCs w:val="20"/>
              </w:rPr>
              <w:t>(наименование должности</w:t>
            </w:r>
            <w:r w:rsidRPr="00865A37">
              <w:rPr>
                <w:color w:val="000000"/>
                <w:sz w:val="20"/>
                <w:szCs w:val="20"/>
              </w:rPr>
              <w:br/>
              <w:t> должностного лица, выполнявшего задание)</w:t>
            </w:r>
          </w:p>
        </w:tc>
        <w:tc>
          <w:tcPr>
            <w:tcW w:w="368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AF9" w:rsidRPr="00865A37" w:rsidRDefault="00473AF9" w:rsidP="00865A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AF9" w:rsidRPr="00865A37" w:rsidRDefault="00473AF9" w:rsidP="00865A37">
            <w:pPr>
              <w:jc w:val="center"/>
              <w:rPr>
                <w:color w:val="000000"/>
                <w:sz w:val="20"/>
                <w:szCs w:val="20"/>
              </w:rPr>
            </w:pPr>
            <w:r w:rsidRPr="00865A37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AF9" w:rsidRPr="00865A37" w:rsidRDefault="00473AF9" w:rsidP="00865A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AF9" w:rsidRPr="00865A37" w:rsidRDefault="00473AF9" w:rsidP="00865A37">
            <w:pPr>
              <w:jc w:val="center"/>
              <w:rPr>
                <w:color w:val="000000"/>
                <w:sz w:val="20"/>
                <w:szCs w:val="20"/>
              </w:rPr>
            </w:pPr>
            <w:r w:rsidRPr="00865A37">
              <w:rPr>
                <w:color w:val="000000"/>
                <w:sz w:val="20"/>
                <w:szCs w:val="20"/>
              </w:rPr>
              <w:t>(инициалы и фамилия)</w:t>
            </w:r>
          </w:p>
        </w:tc>
      </w:tr>
    </w:tbl>
    <w:p w:rsidR="00473AF9" w:rsidRDefault="00473AF9" w:rsidP="00FD2EC6">
      <w:pPr>
        <w:pBdr>
          <w:bottom w:val="single" w:sz="12" w:space="1" w:color="auto"/>
        </w:pBdr>
        <w:spacing w:before="24" w:after="24" w:line="330" w:lineRule="atLeast"/>
        <w:rPr>
          <w:color w:val="000000"/>
          <w:sz w:val="28"/>
          <w:szCs w:val="28"/>
        </w:rPr>
      </w:pPr>
    </w:p>
    <w:p w:rsidR="00473AF9" w:rsidRPr="00FD2EC6" w:rsidRDefault="00473AF9" w:rsidP="00FD2EC6">
      <w:pPr>
        <w:spacing w:before="24" w:after="24" w:line="330" w:lineRule="atLeast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&lt;1&gt; Акт прилагается к сдаваемому заданию.</w:t>
      </w:r>
    </w:p>
    <w:sectPr w:rsidR="00473AF9" w:rsidRPr="00FD2EC6" w:rsidSect="00F6053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AF9" w:rsidRDefault="00473AF9" w:rsidP="00F157C6">
      <w:r>
        <w:separator/>
      </w:r>
    </w:p>
  </w:endnote>
  <w:endnote w:type="continuationSeparator" w:id="0">
    <w:p w:rsidR="00473AF9" w:rsidRDefault="00473AF9" w:rsidP="00F15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AF9" w:rsidRDefault="00473AF9" w:rsidP="00F157C6">
      <w:r>
        <w:separator/>
      </w:r>
    </w:p>
  </w:footnote>
  <w:footnote w:type="continuationSeparator" w:id="0">
    <w:p w:rsidR="00473AF9" w:rsidRDefault="00473AF9" w:rsidP="00F157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D7CCB"/>
    <w:multiLevelType w:val="hybridMultilevel"/>
    <w:tmpl w:val="D0ECA86C"/>
    <w:lvl w:ilvl="0" w:tplc="1C2E4FF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7C6"/>
    <w:rsid w:val="000009EF"/>
    <w:rsid w:val="00034582"/>
    <w:rsid w:val="001629A8"/>
    <w:rsid w:val="001759FB"/>
    <w:rsid w:val="001F321E"/>
    <w:rsid w:val="00221CC2"/>
    <w:rsid w:val="00242794"/>
    <w:rsid w:val="002A5072"/>
    <w:rsid w:val="002C7D67"/>
    <w:rsid w:val="002D3E85"/>
    <w:rsid w:val="004229B2"/>
    <w:rsid w:val="004557D9"/>
    <w:rsid w:val="00473AF9"/>
    <w:rsid w:val="004F49DD"/>
    <w:rsid w:val="0052054F"/>
    <w:rsid w:val="0053296D"/>
    <w:rsid w:val="005D0005"/>
    <w:rsid w:val="005F6D1A"/>
    <w:rsid w:val="00653BC6"/>
    <w:rsid w:val="00694938"/>
    <w:rsid w:val="007065BC"/>
    <w:rsid w:val="007160FC"/>
    <w:rsid w:val="007559EE"/>
    <w:rsid w:val="00764D5B"/>
    <w:rsid w:val="007D42F8"/>
    <w:rsid w:val="00865A37"/>
    <w:rsid w:val="008F6D47"/>
    <w:rsid w:val="0096083E"/>
    <w:rsid w:val="00996AC9"/>
    <w:rsid w:val="009C26F3"/>
    <w:rsid w:val="009E5114"/>
    <w:rsid w:val="00A307FD"/>
    <w:rsid w:val="00A814E7"/>
    <w:rsid w:val="00AA1B5B"/>
    <w:rsid w:val="00AD10CA"/>
    <w:rsid w:val="00AE4D4B"/>
    <w:rsid w:val="00AF0933"/>
    <w:rsid w:val="00B7391E"/>
    <w:rsid w:val="00B8755A"/>
    <w:rsid w:val="00B924AD"/>
    <w:rsid w:val="00C31B59"/>
    <w:rsid w:val="00CB0CAE"/>
    <w:rsid w:val="00CE5E9A"/>
    <w:rsid w:val="00D5395F"/>
    <w:rsid w:val="00DD2EA3"/>
    <w:rsid w:val="00E32870"/>
    <w:rsid w:val="00E42412"/>
    <w:rsid w:val="00E60622"/>
    <w:rsid w:val="00E9132C"/>
    <w:rsid w:val="00E95A03"/>
    <w:rsid w:val="00E97AC8"/>
    <w:rsid w:val="00F00371"/>
    <w:rsid w:val="00F157C6"/>
    <w:rsid w:val="00F266D7"/>
    <w:rsid w:val="00F6053B"/>
    <w:rsid w:val="00F928B9"/>
    <w:rsid w:val="00FD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7C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157C6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F157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F157C6"/>
    <w:pPr>
      <w:ind w:right="99"/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F157C6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F157C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57C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157C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57C6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81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14E7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C31B59"/>
    <w:pPr>
      <w:ind w:left="720"/>
      <w:contextualSpacing/>
    </w:pPr>
  </w:style>
  <w:style w:type="character" w:customStyle="1" w:styleId="NoSpacingChar">
    <w:name w:val="No Spacing Char"/>
    <w:link w:val="NoSpacing"/>
    <w:uiPriority w:val="99"/>
    <w:locked/>
    <w:rsid w:val="00C31B59"/>
    <w:rPr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C31B5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66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3C7E157A1156EBE96417B0FE2993195E81377A8326C3E6BD66E4AEE3E34455101C0EC06D434425m5W7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3C7E157A1156EBE96417B0FE2993195E81377A8326C3E6BD66E4AEE3E34455101C0EC06D434425m5W7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70729A085E83455AD69F74DDD57F3A7274AB211E294B312FF44AA41D665D6DCC54C5792BE54759ED5F90AI666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B3C7E157A1156EBE96417B0FE2993195E81377A8326C3E6BD66E4AEE3E34455101C0EC06D434425m5W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3C7E157A1156EBE96417B0FE2993195E81377A8326C3E6BD66E4AEE3E34455101C0EC06D434425m5W7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10</Pages>
  <Words>2483</Words>
  <Characters>14156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2019-12-24T11:38:00Z</cp:lastPrinted>
  <dcterms:created xsi:type="dcterms:W3CDTF">2019-07-16T06:06:00Z</dcterms:created>
  <dcterms:modified xsi:type="dcterms:W3CDTF">2019-12-24T11:42:00Z</dcterms:modified>
</cp:coreProperties>
</file>